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8B76BC" w:rsidP="008B76BC">
      <w:pPr>
        <w:pStyle w:val="Picture"/>
      </w:pP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8B76BC" w:rsidRPr="00585608" w:rsidTr="00F358FF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F45E8" w:rsidP="004867B8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 xml:space="preserve">NTSB </w:t>
            </w:r>
            <w:r w:rsidR="003F7E69">
              <w:rPr>
                <w:b/>
                <w:color w:val="002B52"/>
                <w:sz w:val="48"/>
                <w:szCs w:val="48"/>
              </w:rPr>
              <w:t xml:space="preserve">Transport Accident </w:t>
            </w:r>
            <w:r>
              <w:rPr>
                <w:b/>
                <w:color w:val="002B52"/>
                <w:sz w:val="48"/>
                <w:szCs w:val="48"/>
              </w:rPr>
              <w:t>Reports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DF5AFC" w:rsidRDefault="00CF1A6C" w:rsidP="008B76BC">
      <w:pPr>
        <w:pStyle w:val="ActivityBody"/>
      </w:pPr>
      <w:r>
        <w:t>In order for aerospace advancements to occur</w:t>
      </w:r>
      <w:r w:rsidR="00F77EDB">
        <w:t>,</w:t>
      </w:r>
      <w:r>
        <w:t xml:space="preserve"> accidents and incidents </w:t>
      </w:r>
      <w:r w:rsidR="00F77EDB">
        <w:t>must</w:t>
      </w:r>
      <w:r>
        <w:t xml:space="preserve"> be reported and review</w:t>
      </w:r>
      <w:r w:rsidR="00F77EDB">
        <w:t>ed</w:t>
      </w:r>
      <w:r>
        <w:t xml:space="preserve"> by the industry</w:t>
      </w:r>
      <w:r w:rsidR="002E098E">
        <w:t>. This process allows for</w:t>
      </w:r>
      <w:r>
        <w:t xml:space="preserve"> improvements related to operations, maintenance, training, and design. The National Transportation Safety Board (NTSB) has been </w:t>
      </w:r>
      <w:r w:rsidR="00DF5AFC">
        <w:t xml:space="preserve">investigating </w:t>
      </w:r>
      <w:r>
        <w:t xml:space="preserve">aviation </w:t>
      </w:r>
      <w:r w:rsidR="00DF5AFC">
        <w:t>accidents</w:t>
      </w:r>
      <w:r>
        <w:t xml:space="preserve"> </w:t>
      </w:r>
      <w:r w:rsidR="00DF5AFC">
        <w:t xml:space="preserve">and incidents within the United States and has made available to the public its database of accident and incident reports dating back to 1962. </w:t>
      </w:r>
    </w:p>
    <w:p w:rsidR="00DF5AFC" w:rsidRDefault="00DF5AFC" w:rsidP="008B76BC">
      <w:pPr>
        <w:pStyle w:val="ActivityBody"/>
      </w:pPr>
    </w:p>
    <w:p w:rsidR="008B76BC" w:rsidRPr="00261CC9" w:rsidRDefault="00DF5AFC" w:rsidP="008B76BC">
      <w:pPr>
        <w:pStyle w:val="ActivityBody"/>
      </w:pPr>
      <w:r>
        <w:t>In this activity you will investigate incident</w:t>
      </w:r>
      <w:r w:rsidR="00F77EDB">
        <w:t>s</w:t>
      </w:r>
      <w:r>
        <w:t xml:space="preserve"> and accidents rela</w:t>
      </w:r>
      <w:r w:rsidR="00417851">
        <w:t xml:space="preserve">ting to a specific transport aircraft of </w:t>
      </w:r>
      <w:proofErr w:type="spellStart"/>
      <w:proofErr w:type="gramStart"/>
      <w:r w:rsidR="00417851">
        <w:t>your</w:t>
      </w:r>
      <w:proofErr w:type="spellEnd"/>
      <w:proofErr w:type="gramEnd"/>
      <w:r w:rsidR="00417851">
        <w:t xml:space="preserve"> choosing</w:t>
      </w:r>
      <w:r>
        <w:t xml:space="preserve">.   </w:t>
      </w:r>
      <w:r w:rsidR="00CF1A6C">
        <w:t xml:space="preserve">  </w:t>
      </w:r>
    </w:p>
    <w:p w:rsidR="008B76BC" w:rsidRPr="00443166" w:rsidRDefault="008B76BC" w:rsidP="008B76BC">
      <w:pPr>
        <w:pStyle w:val="ActivityBody"/>
      </w:pPr>
    </w:p>
    <w:p w:rsidR="008B76BC" w:rsidRDefault="008B76BC" w:rsidP="008B76BC">
      <w:pPr>
        <w:pStyle w:val="ActivitySection"/>
      </w:pPr>
      <w:r>
        <w:t>Equipment</w:t>
      </w:r>
    </w:p>
    <w:p w:rsidR="008B76BC" w:rsidRPr="00261CC9" w:rsidRDefault="003F7E69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N</w:t>
      </w:r>
      <w:r w:rsidR="008B76BC" w:rsidRPr="00261CC9">
        <w:rPr>
          <w:rFonts w:cs="Arial"/>
        </w:rPr>
        <w:t>otebook</w:t>
      </w:r>
    </w:p>
    <w:p w:rsidR="008B76BC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DF5AFC" w:rsidRDefault="00DF5AFC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Computer with </w:t>
      </w:r>
      <w:r w:rsidR="00F77EDB">
        <w:rPr>
          <w:rFonts w:cs="Arial"/>
        </w:rPr>
        <w:t>I</w:t>
      </w:r>
      <w:r>
        <w:rPr>
          <w:rFonts w:cs="Arial"/>
        </w:rPr>
        <w:t>nternet access</w:t>
      </w:r>
    </w:p>
    <w:p w:rsidR="00DF5AFC" w:rsidRPr="00261CC9" w:rsidRDefault="00DF5AFC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Presentation software – PowerPoint, </w:t>
      </w:r>
      <w:r w:rsidR="00F77EDB">
        <w:rPr>
          <w:rFonts w:cs="Arial"/>
        </w:rPr>
        <w:t>v</w:t>
      </w:r>
      <w:r>
        <w:rPr>
          <w:rFonts w:cs="Arial"/>
        </w:rPr>
        <w:t xml:space="preserve">ideo </w:t>
      </w:r>
      <w:r w:rsidR="00F77EDB">
        <w:rPr>
          <w:rFonts w:cs="Arial"/>
        </w:rPr>
        <w:t>e</w:t>
      </w:r>
      <w:r>
        <w:rPr>
          <w:rFonts w:cs="Arial"/>
        </w:rPr>
        <w:t>diting, etc</w:t>
      </w:r>
      <w:r w:rsidR="00F77EDB">
        <w:rPr>
          <w:rFonts w:cs="Arial"/>
        </w:rPr>
        <w:t>.</w:t>
      </w:r>
    </w:p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8B76BC" w:rsidRDefault="00EE375A" w:rsidP="008B76BC">
      <w:pPr>
        <w:pStyle w:val="ActivityBody"/>
      </w:pPr>
      <w:r>
        <w:t>To gain understanding and insight into the operation of aircraft</w:t>
      </w:r>
      <w:r w:rsidR="00F77EDB">
        <w:t>,</w:t>
      </w:r>
      <w:r>
        <w:t xml:space="preserve"> y</w:t>
      </w:r>
      <w:r w:rsidR="00EA5C08">
        <w:t>ou will investigat</w:t>
      </w:r>
      <w:r w:rsidR="00F77EDB">
        <w:t>e</w:t>
      </w:r>
      <w:r w:rsidR="00EA5C08">
        <w:t xml:space="preserve"> </w:t>
      </w:r>
      <w:r>
        <w:t xml:space="preserve">accidents </w:t>
      </w:r>
      <w:r w:rsidR="007B711B">
        <w:t>and/or incident</w:t>
      </w:r>
      <w:r>
        <w:t xml:space="preserve"> of your choosing. </w:t>
      </w:r>
    </w:p>
    <w:p w:rsidR="00D00046" w:rsidRPr="00261CC9" w:rsidRDefault="00D00046" w:rsidP="008B76BC">
      <w:pPr>
        <w:pStyle w:val="ActivityBody"/>
      </w:pPr>
    </w:p>
    <w:p w:rsidR="008B76BC" w:rsidRDefault="00D00046" w:rsidP="008B76BC">
      <w:pPr>
        <w:pStyle w:val="ActivityNumbers"/>
      </w:pPr>
      <w:r>
        <w:t xml:space="preserve">Select an aircraft </w:t>
      </w:r>
      <w:r w:rsidR="007B711B">
        <w:t>accident</w:t>
      </w:r>
      <w:r>
        <w:t xml:space="preserve"> to investigate</w:t>
      </w:r>
      <w:r w:rsidR="00F77EDB">
        <w:t>.</w:t>
      </w:r>
      <w:r>
        <w:t xml:space="preserve"> </w:t>
      </w:r>
      <w:r w:rsidR="007B711B">
        <w:t>Fill in the aircraft information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3"/>
        <w:gridCol w:w="5427"/>
      </w:tblGrid>
      <w:tr w:rsidR="00994327" w:rsidTr="003F7E69">
        <w:tc>
          <w:tcPr>
            <w:tcW w:w="8630" w:type="dxa"/>
            <w:gridSpan w:val="2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>Aircraft Information</w:t>
            </w:r>
          </w:p>
        </w:tc>
      </w:tr>
      <w:tr w:rsidR="00994327" w:rsidTr="003F7E69">
        <w:tc>
          <w:tcPr>
            <w:tcW w:w="3203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>Make/model</w:t>
            </w:r>
          </w:p>
        </w:tc>
        <w:tc>
          <w:tcPr>
            <w:tcW w:w="5427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4327" w:rsidTr="003F7E69">
        <w:tc>
          <w:tcPr>
            <w:tcW w:w="3203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 xml:space="preserve">Max </w:t>
            </w:r>
            <w:r w:rsidR="00F77EDB">
              <w:t>r</w:t>
            </w:r>
            <w:r>
              <w:t>ange</w:t>
            </w:r>
          </w:p>
        </w:tc>
        <w:tc>
          <w:tcPr>
            <w:tcW w:w="5427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4327" w:rsidTr="003F7E69">
        <w:tc>
          <w:tcPr>
            <w:tcW w:w="3203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 xml:space="preserve">Engine </w:t>
            </w:r>
            <w:r w:rsidR="00F77EDB">
              <w:t>t</w:t>
            </w:r>
            <w:r>
              <w:t>ype</w:t>
            </w:r>
            <w:r w:rsidR="005F431A">
              <w:t xml:space="preserve"> and number</w:t>
            </w:r>
          </w:p>
        </w:tc>
        <w:tc>
          <w:tcPr>
            <w:tcW w:w="5427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4327" w:rsidTr="003F7E69">
        <w:tc>
          <w:tcPr>
            <w:tcW w:w="3203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 xml:space="preserve">Max </w:t>
            </w:r>
            <w:r w:rsidR="00F77EDB">
              <w:t>c</w:t>
            </w:r>
            <w:r>
              <w:t xml:space="preserve">ruise </w:t>
            </w:r>
            <w:r w:rsidR="00F77EDB">
              <w:t>s</w:t>
            </w:r>
            <w:r>
              <w:t>peed</w:t>
            </w:r>
          </w:p>
        </w:tc>
        <w:tc>
          <w:tcPr>
            <w:tcW w:w="5427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4327" w:rsidTr="003F7E69">
        <w:tc>
          <w:tcPr>
            <w:tcW w:w="3203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 w:rsidRPr="00994327">
              <w:t xml:space="preserve">Takeoff </w:t>
            </w:r>
            <w:r w:rsidR="00F77EDB">
              <w:t>d</w:t>
            </w:r>
            <w:r w:rsidRPr="00994327">
              <w:t>istance</w:t>
            </w:r>
          </w:p>
        </w:tc>
        <w:tc>
          <w:tcPr>
            <w:tcW w:w="5427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4327" w:rsidTr="003F7E69">
        <w:tc>
          <w:tcPr>
            <w:tcW w:w="3203" w:type="dxa"/>
          </w:tcPr>
          <w:p w:rsidR="00994327" w:rsidRP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 xml:space="preserve">Number of </w:t>
            </w:r>
            <w:r w:rsidR="00F77EDB">
              <w:t>p</w:t>
            </w:r>
            <w:r>
              <w:t>assengers</w:t>
            </w:r>
          </w:p>
        </w:tc>
        <w:tc>
          <w:tcPr>
            <w:tcW w:w="5427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5F431A" w:rsidTr="003F7E69">
        <w:tc>
          <w:tcPr>
            <w:tcW w:w="3203" w:type="dxa"/>
          </w:tcPr>
          <w:p w:rsidR="005F431A" w:rsidRDefault="005F431A" w:rsidP="00994327">
            <w:pPr>
              <w:pStyle w:val="ActivityNumbers"/>
              <w:numPr>
                <w:ilvl w:val="0"/>
                <w:numId w:val="0"/>
              </w:numPr>
            </w:pPr>
            <w:r>
              <w:t>Weight</w:t>
            </w:r>
          </w:p>
        </w:tc>
        <w:tc>
          <w:tcPr>
            <w:tcW w:w="5427" w:type="dxa"/>
          </w:tcPr>
          <w:p w:rsidR="005F431A" w:rsidRDefault="005F431A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4327" w:rsidTr="003F7E69">
        <w:tc>
          <w:tcPr>
            <w:tcW w:w="3203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>Price</w:t>
            </w:r>
          </w:p>
        </w:tc>
        <w:tc>
          <w:tcPr>
            <w:tcW w:w="5427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417851" w:rsidTr="003F7E69">
        <w:tc>
          <w:tcPr>
            <w:tcW w:w="3203" w:type="dxa"/>
          </w:tcPr>
          <w:p w:rsidR="00417851" w:rsidRDefault="00417851" w:rsidP="00994327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5427" w:type="dxa"/>
          </w:tcPr>
          <w:p w:rsidR="00417851" w:rsidRDefault="00417851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994327" w:rsidRDefault="00994327" w:rsidP="00994327">
      <w:pPr>
        <w:pStyle w:val="ActivityNumbers"/>
        <w:numPr>
          <w:ilvl w:val="0"/>
          <w:numId w:val="0"/>
        </w:numPr>
        <w:ind w:left="720"/>
      </w:pPr>
    </w:p>
    <w:p w:rsidR="00417851" w:rsidRDefault="00417851" w:rsidP="00417851">
      <w:pPr>
        <w:pStyle w:val="ActivityNumbers"/>
        <w:numPr>
          <w:ilvl w:val="0"/>
          <w:numId w:val="0"/>
        </w:numPr>
        <w:ind w:left="360"/>
      </w:pPr>
    </w:p>
    <w:p w:rsidR="00501DF9" w:rsidRDefault="00994327" w:rsidP="00417851">
      <w:pPr>
        <w:pStyle w:val="ActivityNumbers"/>
      </w:pPr>
      <w:r>
        <w:lastRenderedPageBreak/>
        <w:t>Utiliz</w:t>
      </w:r>
      <w:r w:rsidR="00F77EDB">
        <w:t>e</w:t>
      </w:r>
      <w:r w:rsidR="002F5CD3">
        <w:t xml:space="preserve"> the FAA </w:t>
      </w:r>
      <w:r w:rsidR="007B711B">
        <w:t>Lessons Learned from Transport Aircraft</w:t>
      </w:r>
      <w:r>
        <w:t xml:space="preserve"> at </w:t>
      </w:r>
      <w:hyperlink r:id="rId7" w:history="1">
        <w:r w:rsidR="00501DF9" w:rsidRPr="00F67C86">
          <w:rPr>
            <w:rStyle w:val="Hyperlink"/>
          </w:rPr>
          <w:t>http://lessonslearned.faa.gov/index.cfm</w:t>
        </w:r>
      </w:hyperlink>
    </w:p>
    <w:p w:rsidR="007B711B" w:rsidRDefault="007B711B" w:rsidP="00994327">
      <w:pPr>
        <w:pStyle w:val="ActivityNumbers"/>
        <w:numPr>
          <w:ilvl w:val="0"/>
          <w:numId w:val="0"/>
        </w:numPr>
        <w:ind w:left="720"/>
      </w:pPr>
      <w:r w:rsidRPr="003F7E69">
        <w:rPr>
          <w:b/>
          <w:u w:val="single"/>
        </w:rPr>
        <w:t>List the Title of the Aircraft Accident</w:t>
      </w:r>
      <w:r>
        <w:t>:</w:t>
      </w:r>
    </w:p>
    <w:p w:rsidR="00994327" w:rsidRDefault="00994327" w:rsidP="00994327">
      <w:pPr>
        <w:pStyle w:val="ActivityNumbers"/>
        <w:numPr>
          <w:ilvl w:val="0"/>
          <w:numId w:val="0"/>
        </w:numPr>
        <w:ind w:left="720"/>
      </w:pPr>
      <w:r>
        <w:t>________________________________________________________________________________________________________________________________</w:t>
      </w:r>
    </w:p>
    <w:p w:rsidR="003F7E69" w:rsidRDefault="008B5B05" w:rsidP="00417851">
      <w:pPr>
        <w:pStyle w:val="ActivityNumbers"/>
      </w:pPr>
      <w:r>
        <w:t xml:space="preserve">Create a </w:t>
      </w:r>
      <w:r w:rsidR="00F77EDB">
        <w:t>five</w:t>
      </w:r>
      <w:r w:rsidR="007B711B">
        <w:t xml:space="preserve"> to ten</w:t>
      </w:r>
      <w:r w:rsidR="00F77EDB">
        <w:t xml:space="preserve"> minute</w:t>
      </w:r>
      <w:r>
        <w:t xml:space="preserve"> multimedia presentation outlining your investigation. The presentation should include</w:t>
      </w:r>
      <w:r w:rsidR="003F7E69">
        <w:t>:</w:t>
      </w:r>
    </w:p>
    <w:p w:rsidR="003F7E69" w:rsidRDefault="003F7E69" w:rsidP="003F7E69">
      <w:pPr>
        <w:pStyle w:val="ActivityNumbers"/>
        <w:numPr>
          <w:ilvl w:val="1"/>
          <w:numId w:val="11"/>
        </w:numPr>
      </w:pPr>
      <w:r>
        <w:t>T</w:t>
      </w:r>
      <w:r w:rsidR="00DB7921">
        <w:t>it</w:t>
      </w:r>
      <w:r>
        <w:t>le slide with team member names</w:t>
      </w:r>
      <w:r w:rsidR="00DB7921">
        <w:t xml:space="preserve"> </w:t>
      </w:r>
    </w:p>
    <w:p w:rsidR="003F7E69" w:rsidRDefault="003F7E69" w:rsidP="003F7E69">
      <w:pPr>
        <w:pStyle w:val="ActivityNumbers"/>
        <w:numPr>
          <w:ilvl w:val="1"/>
          <w:numId w:val="11"/>
        </w:numPr>
      </w:pPr>
      <w:r>
        <w:t>I</w:t>
      </w:r>
      <w:r w:rsidR="008B5B05">
        <w:t>nformation re</w:t>
      </w:r>
      <w:r>
        <w:t>garding the aircraft</w:t>
      </w:r>
    </w:p>
    <w:p w:rsidR="003F7E69" w:rsidRDefault="003F7E69" w:rsidP="003F7E69">
      <w:pPr>
        <w:pStyle w:val="ActivityNumbers"/>
        <w:numPr>
          <w:ilvl w:val="1"/>
          <w:numId w:val="11"/>
        </w:numPr>
      </w:pPr>
      <w:r>
        <w:t>Accident overview</w:t>
      </w:r>
    </w:p>
    <w:p w:rsidR="003F7E69" w:rsidRDefault="003F7E69" w:rsidP="003F7E69">
      <w:pPr>
        <w:pStyle w:val="ActivityNumbers"/>
        <w:numPr>
          <w:ilvl w:val="1"/>
          <w:numId w:val="11"/>
        </w:numPr>
      </w:pPr>
      <w:r>
        <w:t>A</w:t>
      </w:r>
      <w:r w:rsidR="007B711B">
        <w:t xml:space="preserve">ccident board findings </w:t>
      </w:r>
    </w:p>
    <w:p w:rsidR="003F7E69" w:rsidRDefault="003F7E69" w:rsidP="003F7E69">
      <w:pPr>
        <w:pStyle w:val="ActivityNumbers"/>
        <w:numPr>
          <w:ilvl w:val="1"/>
          <w:numId w:val="11"/>
        </w:numPr>
      </w:pPr>
      <w:r>
        <w:t>Accident board recommendations</w:t>
      </w:r>
    </w:p>
    <w:p w:rsidR="003F7E69" w:rsidRDefault="003F7E69" w:rsidP="003F7E69">
      <w:pPr>
        <w:pStyle w:val="ActivityNumbers"/>
        <w:numPr>
          <w:ilvl w:val="1"/>
          <w:numId w:val="11"/>
        </w:numPr>
      </w:pPr>
      <w:r>
        <w:t>Key safety issues</w:t>
      </w:r>
    </w:p>
    <w:p w:rsidR="003F7E69" w:rsidRDefault="003F7E69" w:rsidP="003F7E69">
      <w:pPr>
        <w:pStyle w:val="ActivityNumbers"/>
        <w:numPr>
          <w:ilvl w:val="1"/>
          <w:numId w:val="11"/>
        </w:numPr>
      </w:pPr>
      <w:r>
        <w:t>A</w:t>
      </w:r>
      <w:r w:rsidR="007B711B">
        <w:t xml:space="preserve">ny regulatory </w:t>
      </w:r>
      <w:r w:rsidR="00DB7921">
        <w:t>and/</w:t>
      </w:r>
      <w:r w:rsidR="007B711B">
        <w:t>or policy changes and lessons learned.</w:t>
      </w:r>
      <w:r w:rsidR="008B5B05">
        <w:t xml:space="preserve"> </w:t>
      </w:r>
      <w:r w:rsidR="00DB7921">
        <w:t xml:space="preserve"> </w:t>
      </w:r>
    </w:p>
    <w:p w:rsidR="003F7E69" w:rsidRDefault="003F7E69" w:rsidP="003F7E69">
      <w:pPr>
        <w:pStyle w:val="ActivityNumbers"/>
        <w:numPr>
          <w:ilvl w:val="0"/>
          <w:numId w:val="0"/>
        </w:numPr>
        <w:ind w:left="720" w:hanging="360"/>
      </w:pPr>
    </w:p>
    <w:p w:rsidR="008B5B05" w:rsidRPr="00261CC9" w:rsidRDefault="00DB7921" w:rsidP="003F7E69">
      <w:pPr>
        <w:pStyle w:val="ActivityNumbers"/>
        <w:numPr>
          <w:ilvl w:val="0"/>
          <w:numId w:val="0"/>
        </w:numPr>
        <w:ind w:left="720" w:hanging="360"/>
      </w:pPr>
      <w:r>
        <w:t>Be sure to include pictures, videos, or sound recordings.</w:t>
      </w:r>
    </w:p>
    <w:p w:rsidR="008B76BC" w:rsidRDefault="008B76BC" w:rsidP="008B76BC">
      <w:pPr>
        <w:pStyle w:val="ActivityNumbers"/>
        <w:numPr>
          <w:ilvl w:val="0"/>
          <w:numId w:val="0"/>
        </w:numPr>
        <w:ind w:left="720" w:hanging="360"/>
      </w:pPr>
    </w:p>
    <w:p w:rsidR="00417851" w:rsidRDefault="00417851" w:rsidP="008B76BC">
      <w:pPr>
        <w:rPr>
          <w:b/>
          <w:sz w:val="32"/>
          <w:szCs w:val="32"/>
        </w:rPr>
      </w:pPr>
    </w:p>
    <w:p w:rsidR="00417851" w:rsidRDefault="00417851" w:rsidP="008B76BC">
      <w:pPr>
        <w:rPr>
          <w:b/>
          <w:sz w:val="32"/>
          <w:szCs w:val="32"/>
        </w:rPr>
      </w:pP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8B76BC" w:rsidRDefault="008B5B05" w:rsidP="008B76BC">
      <w:pPr>
        <w:pStyle w:val="ActivityNumbers"/>
        <w:numPr>
          <w:ilvl w:val="0"/>
          <w:numId w:val="18"/>
        </w:numPr>
      </w:pPr>
      <w:r>
        <w:t>Why is it important to be informed about aircraft accidents and incidents?</w:t>
      </w:r>
    </w:p>
    <w:p w:rsidR="008B5B05" w:rsidRDefault="008B5B05" w:rsidP="008B5B05">
      <w:pPr>
        <w:pStyle w:val="ActivityNumbers"/>
        <w:numPr>
          <w:ilvl w:val="0"/>
          <w:numId w:val="0"/>
        </w:numPr>
        <w:ind w:left="720" w:hanging="360"/>
      </w:pPr>
    </w:p>
    <w:p w:rsidR="008B5B05" w:rsidRDefault="008B5B05" w:rsidP="008B5B05">
      <w:pPr>
        <w:pStyle w:val="ActivityNumbers"/>
        <w:numPr>
          <w:ilvl w:val="0"/>
          <w:numId w:val="0"/>
        </w:numPr>
        <w:ind w:left="720" w:hanging="360"/>
      </w:pPr>
    </w:p>
    <w:p w:rsidR="008B5B05" w:rsidRDefault="008B5B05" w:rsidP="008B5B05">
      <w:pPr>
        <w:pStyle w:val="ActivityNumbers"/>
        <w:numPr>
          <w:ilvl w:val="0"/>
          <w:numId w:val="0"/>
        </w:numPr>
        <w:ind w:left="720" w:hanging="360"/>
      </w:pPr>
    </w:p>
    <w:p w:rsidR="008B5B05" w:rsidRDefault="008B5B05" w:rsidP="008B5B05">
      <w:pPr>
        <w:pStyle w:val="ActivityNumbers"/>
        <w:numPr>
          <w:ilvl w:val="0"/>
          <w:numId w:val="0"/>
        </w:numPr>
        <w:ind w:left="720" w:hanging="360"/>
      </w:pPr>
    </w:p>
    <w:p w:rsidR="008B5B05" w:rsidRDefault="008B5B05" w:rsidP="008B5B05">
      <w:pPr>
        <w:pStyle w:val="ActivityNumbers"/>
        <w:numPr>
          <w:ilvl w:val="0"/>
          <w:numId w:val="0"/>
        </w:numPr>
        <w:ind w:left="720" w:hanging="360"/>
      </w:pPr>
    </w:p>
    <w:p w:rsidR="008B5B05" w:rsidRDefault="008B5B05" w:rsidP="008B5B05">
      <w:pPr>
        <w:pStyle w:val="ActivityNumbers"/>
        <w:numPr>
          <w:ilvl w:val="0"/>
          <w:numId w:val="0"/>
        </w:numPr>
        <w:ind w:left="720" w:hanging="360"/>
      </w:pPr>
    </w:p>
    <w:p w:rsidR="008B5B05" w:rsidRPr="00261CC9" w:rsidRDefault="008B5B05" w:rsidP="008B76BC">
      <w:pPr>
        <w:pStyle w:val="ActivityNumbers"/>
        <w:numPr>
          <w:ilvl w:val="0"/>
          <w:numId w:val="18"/>
        </w:numPr>
      </w:pPr>
      <w:r>
        <w:t xml:space="preserve">Explain how your selected aircraft accident and incident findings </w:t>
      </w:r>
      <w:r w:rsidR="006069D1">
        <w:t>can improve aircraft design and/or pilot training.</w:t>
      </w:r>
      <w:bookmarkStart w:id="0" w:name="_GoBack"/>
      <w:bookmarkEnd w:id="0"/>
    </w:p>
    <w:p w:rsidR="008B76BC" w:rsidRDefault="008B76BC" w:rsidP="008B76BC">
      <w:pPr>
        <w:pStyle w:val="ActivitySection"/>
      </w:pPr>
    </w:p>
    <w:sectPr w:rsidR="008B76BC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08" w:rsidRDefault="00D67608">
      <w:r>
        <w:separator/>
      </w:r>
    </w:p>
    <w:p w:rsidR="00D67608" w:rsidRDefault="00D67608"/>
    <w:p w:rsidR="00D67608" w:rsidRDefault="00D67608"/>
  </w:endnote>
  <w:endnote w:type="continuationSeparator" w:id="0">
    <w:p w:rsidR="00D67608" w:rsidRDefault="00D67608">
      <w:r>
        <w:continuationSeparator/>
      </w:r>
    </w:p>
    <w:p w:rsidR="00D67608" w:rsidRDefault="00D67608"/>
    <w:p w:rsidR="00D67608" w:rsidRDefault="00D67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F4" w:rsidRPr="002866F7" w:rsidRDefault="00C533F4" w:rsidP="00C533F4">
    <w:pPr>
      <w:pStyle w:val="Footer"/>
    </w:pPr>
    <w:r w:rsidRPr="00DA546C">
      <w:t xml:space="preserve">Page </w:t>
    </w:r>
    <w:r w:rsidR="00BC74CE">
      <w:fldChar w:fldCharType="begin"/>
    </w:r>
    <w:r w:rsidRPr="00DA546C">
      <w:instrText xml:space="preserve"> PAGE </w:instrText>
    </w:r>
    <w:r w:rsidR="00BC74CE">
      <w:fldChar w:fldCharType="separate"/>
    </w:r>
    <w:r w:rsidR="006069D1">
      <w:rPr>
        <w:noProof/>
      </w:rPr>
      <w:t>2</w:t>
    </w:r>
    <w:r w:rsidR="00BC74CE">
      <w:fldChar w:fldCharType="end"/>
    </w:r>
  </w:p>
  <w:p w:rsidR="00E47655" w:rsidRPr="002866F7" w:rsidRDefault="00E47655" w:rsidP="00E47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08" w:rsidRDefault="00D67608">
      <w:r>
        <w:separator/>
      </w:r>
    </w:p>
    <w:p w:rsidR="00D67608" w:rsidRDefault="00D67608"/>
    <w:p w:rsidR="00D67608" w:rsidRDefault="00D67608"/>
  </w:footnote>
  <w:footnote w:type="continuationSeparator" w:id="0">
    <w:p w:rsidR="00D67608" w:rsidRDefault="00D67608">
      <w:r>
        <w:continuationSeparator/>
      </w:r>
    </w:p>
    <w:p w:rsidR="00D67608" w:rsidRDefault="00D67608"/>
    <w:p w:rsidR="00D67608" w:rsidRDefault="00D676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94E48"/>
    <w:multiLevelType w:val="hybridMultilevel"/>
    <w:tmpl w:val="70ECAE7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E8"/>
    <w:rsid w:val="001141A8"/>
    <w:rsid w:val="001C078D"/>
    <w:rsid w:val="00236268"/>
    <w:rsid w:val="0024594D"/>
    <w:rsid w:val="00261CC9"/>
    <w:rsid w:val="002E098E"/>
    <w:rsid w:val="002E18BC"/>
    <w:rsid w:val="002F45E8"/>
    <w:rsid w:val="002F5CD3"/>
    <w:rsid w:val="003135A7"/>
    <w:rsid w:val="0035661E"/>
    <w:rsid w:val="003C0AE7"/>
    <w:rsid w:val="003F7E69"/>
    <w:rsid w:val="00417851"/>
    <w:rsid w:val="004867B8"/>
    <w:rsid w:val="004E015A"/>
    <w:rsid w:val="00501DF9"/>
    <w:rsid w:val="00523019"/>
    <w:rsid w:val="005E71A4"/>
    <w:rsid w:val="005F431A"/>
    <w:rsid w:val="006069D1"/>
    <w:rsid w:val="006242C4"/>
    <w:rsid w:val="0062450D"/>
    <w:rsid w:val="00640AFE"/>
    <w:rsid w:val="00654CA3"/>
    <w:rsid w:val="006B3B86"/>
    <w:rsid w:val="006E4B44"/>
    <w:rsid w:val="00725EEE"/>
    <w:rsid w:val="00743E3D"/>
    <w:rsid w:val="007515D1"/>
    <w:rsid w:val="00771119"/>
    <w:rsid w:val="0078689B"/>
    <w:rsid w:val="007B711B"/>
    <w:rsid w:val="007B7DCD"/>
    <w:rsid w:val="00867C3F"/>
    <w:rsid w:val="00870602"/>
    <w:rsid w:val="00882BEC"/>
    <w:rsid w:val="008A0941"/>
    <w:rsid w:val="008B5B05"/>
    <w:rsid w:val="008B76BC"/>
    <w:rsid w:val="008D32CF"/>
    <w:rsid w:val="008F7E6C"/>
    <w:rsid w:val="00981423"/>
    <w:rsid w:val="00994327"/>
    <w:rsid w:val="009D5AFC"/>
    <w:rsid w:val="00A123DA"/>
    <w:rsid w:val="00A52DC0"/>
    <w:rsid w:val="00AA48A4"/>
    <w:rsid w:val="00BC74CE"/>
    <w:rsid w:val="00BD35F5"/>
    <w:rsid w:val="00C533F4"/>
    <w:rsid w:val="00C7323B"/>
    <w:rsid w:val="00CA3DBE"/>
    <w:rsid w:val="00CF1A6C"/>
    <w:rsid w:val="00D00046"/>
    <w:rsid w:val="00D67608"/>
    <w:rsid w:val="00D85E7F"/>
    <w:rsid w:val="00DB7921"/>
    <w:rsid w:val="00DC3F03"/>
    <w:rsid w:val="00DF5AFC"/>
    <w:rsid w:val="00E47655"/>
    <w:rsid w:val="00EA5C08"/>
    <w:rsid w:val="00ED6341"/>
    <w:rsid w:val="00EE36A9"/>
    <w:rsid w:val="00EE375A"/>
    <w:rsid w:val="00F20AF3"/>
    <w:rsid w:val="00F358FF"/>
    <w:rsid w:val="00F7789B"/>
    <w:rsid w:val="00F77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A8F758-39A0-4BBB-B91E-1A216C56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523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ssonslearned.faa.gov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ind\Desktop\Curriculum%20Templates%202010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2.3.5 NTSB Report</vt:lpstr>
    </vt:vector>
  </TitlesOfParts>
  <Company>Project Lead The Way, Inc.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2.3.5 NTSB Report</dc:title>
  <dc:subject>AE - Lesson 2.3 -Flight Physiology</dc:subject>
  <dc:creator>AE Revision Team</dc:creator>
  <cp:lastModifiedBy>Petrucci, Anthony P</cp:lastModifiedBy>
  <cp:revision>3</cp:revision>
  <cp:lastPrinted>2014-08-19T18:50:00Z</cp:lastPrinted>
  <dcterms:created xsi:type="dcterms:W3CDTF">2017-12-01T20:24:00Z</dcterms:created>
  <dcterms:modified xsi:type="dcterms:W3CDTF">2017-12-01T20:26:00Z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