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BC" w:rsidRDefault="008B76BC" w:rsidP="008B76BC">
      <w:pPr>
        <w:pStyle w:val="Picture"/>
      </w:pPr>
    </w:p>
    <w:p w:rsidR="008B76BC" w:rsidRPr="00F358FF" w:rsidRDefault="008B76BC" w:rsidP="008B76BC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0"/>
      </w:tblGrid>
      <w:tr w:rsidR="008B76BC" w:rsidRPr="00585608" w:rsidTr="0058064A"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B76BC" w:rsidRPr="00F358FF" w:rsidRDefault="00F1731D" w:rsidP="00B24543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bookmarkStart w:id="0" w:name="OLE_LINK43"/>
            <w:bookmarkStart w:id="1" w:name="OLE_LINK44"/>
            <w:r>
              <w:rPr>
                <w:b/>
                <w:color w:val="002B52"/>
                <w:sz w:val="48"/>
                <w:szCs w:val="48"/>
              </w:rPr>
              <w:t>GPS</w:t>
            </w:r>
            <w:r w:rsidR="00245614" w:rsidRPr="00245614">
              <w:rPr>
                <w:b/>
                <w:color w:val="002B52"/>
                <w:sz w:val="48"/>
                <w:szCs w:val="48"/>
              </w:rPr>
              <w:t xml:space="preserve"> Navigational </w:t>
            </w:r>
            <w:r w:rsidR="00B24543">
              <w:rPr>
                <w:b/>
                <w:color w:val="002B52"/>
                <w:sz w:val="48"/>
                <w:szCs w:val="48"/>
              </w:rPr>
              <w:t>Information Worksheet</w:t>
            </w:r>
            <w:r w:rsidR="008B76BC" w:rsidRPr="00F358FF">
              <w:rPr>
                <w:b/>
                <w:color w:val="002B52"/>
                <w:sz w:val="48"/>
                <w:szCs w:val="48"/>
              </w:rPr>
              <w:tab/>
            </w:r>
            <w:bookmarkEnd w:id="0"/>
            <w:bookmarkEnd w:id="1"/>
          </w:p>
        </w:tc>
      </w:tr>
    </w:tbl>
    <w:p w:rsidR="008B76BC" w:rsidRDefault="008B76BC" w:rsidP="008B76BC"/>
    <w:p w:rsidR="008B76BC" w:rsidRDefault="008B76BC" w:rsidP="008B76BC">
      <w:pPr>
        <w:pStyle w:val="ActivitySection"/>
      </w:pPr>
      <w:r>
        <w:t>Introduction</w:t>
      </w:r>
    </w:p>
    <w:p w:rsidR="006B6A0F" w:rsidRDefault="00B24543" w:rsidP="006B6A0F">
      <w:pPr>
        <w:pStyle w:val="ActivityNumbers"/>
        <w:numPr>
          <w:ilvl w:val="0"/>
          <w:numId w:val="0"/>
        </w:numPr>
        <w:ind w:left="360"/>
      </w:pPr>
      <w:r>
        <w:t xml:space="preserve">GPS is a common form of navigation used today by </w:t>
      </w:r>
      <w:proofErr w:type="gramStart"/>
      <w:r>
        <w:t>many  to</w:t>
      </w:r>
      <w:proofErr w:type="gramEnd"/>
      <w:r>
        <w:t xml:space="preserve"> include those associated with aviation.</w:t>
      </w:r>
    </w:p>
    <w:p w:rsidR="002A0EC0" w:rsidRDefault="00245614">
      <w:pPr>
        <w:pStyle w:val="activitysection0"/>
      </w:pPr>
      <w:r>
        <w:t>Equipment</w:t>
      </w:r>
    </w:p>
    <w:p w:rsidR="0002107A" w:rsidRDefault="00871656" w:rsidP="00245614">
      <w:pPr>
        <w:pStyle w:val="Activitybullet"/>
        <w:numPr>
          <w:ilvl w:val="0"/>
          <w:numId w:val="13"/>
        </w:numPr>
      </w:pPr>
      <w:r>
        <w:t xml:space="preserve">GPS </w:t>
      </w:r>
      <w:r w:rsidR="00B24543">
        <w:t>Worksheet</w:t>
      </w:r>
    </w:p>
    <w:p w:rsidR="00012E38" w:rsidRDefault="00012E38">
      <w:pPr>
        <w:rPr>
          <w:b/>
          <w:sz w:val="32"/>
          <w:szCs w:val="32"/>
        </w:rPr>
      </w:pPr>
    </w:p>
    <w:p w:rsidR="006B6A0F" w:rsidRDefault="00245614" w:rsidP="006B6A0F">
      <w:pPr>
        <w:pStyle w:val="activitysection0"/>
      </w:pPr>
      <w:r>
        <w:t>Procedure</w:t>
      </w:r>
    </w:p>
    <w:p w:rsidR="00486ECF" w:rsidRDefault="00B24543" w:rsidP="006B6A0F">
      <w:pPr>
        <w:pStyle w:val="ActivityNumbers"/>
      </w:pPr>
      <w:r>
        <w:t>Utilizing your computer do research to answer the question</w:t>
      </w:r>
      <w:r w:rsidR="005A6420">
        <w:t>s</w:t>
      </w:r>
      <w:bookmarkStart w:id="2" w:name="_GoBack"/>
      <w:bookmarkEnd w:id="2"/>
      <w:r>
        <w:t xml:space="preserve"> below.</w:t>
      </w:r>
    </w:p>
    <w:p w:rsidR="00B24543" w:rsidRDefault="00B24543" w:rsidP="006B6A0F">
      <w:pPr>
        <w:pStyle w:val="ActivityNumbers"/>
      </w:pPr>
      <w:r>
        <w:t>Turn in worksheet via www,petrucciaviation.weebly.com – Upload Assignments</w:t>
      </w:r>
    </w:p>
    <w:p w:rsidR="00C904C3" w:rsidRDefault="00C904C3">
      <w:pPr>
        <w:rPr>
          <w:b/>
          <w:sz w:val="32"/>
          <w:szCs w:val="32"/>
        </w:rPr>
      </w:pPr>
    </w:p>
    <w:p w:rsidR="00245614" w:rsidDel="00AC233A" w:rsidRDefault="00136A31" w:rsidP="00245614">
      <w:pPr>
        <w:pStyle w:val="activitysection0"/>
      </w:pPr>
      <w:r>
        <w:t>Conclusion</w:t>
      </w:r>
    </w:p>
    <w:p w:rsidR="00B24543" w:rsidRDefault="00245614">
      <w:pPr>
        <w:pStyle w:val="ActivityNumbers"/>
        <w:numPr>
          <w:ilvl w:val="0"/>
          <w:numId w:val="21"/>
        </w:numPr>
      </w:pPr>
      <w:r w:rsidDel="00AC233A">
        <w:t xml:space="preserve">What is a waypoint? </w:t>
      </w:r>
    </w:p>
    <w:p w:rsidR="00B24543" w:rsidRDefault="00B24543" w:rsidP="00B24543">
      <w:pPr>
        <w:pStyle w:val="ActivityNumbers"/>
        <w:numPr>
          <w:ilvl w:val="0"/>
          <w:numId w:val="0"/>
        </w:numPr>
        <w:ind w:left="720"/>
      </w:pPr>
    </w:p>
    <w:p w:rsidR="00B24543" w:rsidRDefault="00245614">
      <w:pPr>
        <w:pStyle w:val="ActivityNumbers"/>
        <w:numPr>
          <w:ilvl w:val="0"/>
          <w:numId w:val="21"/>
        </w:numPr>
      </w:pPr>
      <w:r w:rsidDel="00AC233A">
        <w:t xml:space="preserve">How are they typically used? </w:t>
      </w:r>
    </w:p>
    <w:p w:rsidR="00B24543" w:rsidRDefault="00B24543" w:rsidP="00B24543">
      <w:pPr>
        <w:pStyle w:val="ListParagraph"/>
      </w:pPr>
    </w:p>
    <w:p w:rsidR="00B24543" w:rsidRDefault="00B24543" w:rsidP="00B24543">
      <w:pPr>
        <w:pStyle w:val="ActivityNumbers"/>
        <w:numPr>
          <w:ilvl w:val="0"/>
          <w:numId w:val="0"/>
        </w:numPr>
        <w:ind w:left="720"/>
      </w:pPr>
    </w:p>
    <w:p w:rsidR="00B24543" w:rsidRDefault="00B24543" w:rsidP="00B24543">
      <w:pPr>
        <w:pStyle w:val="ListParagraph"/>
      </w:pPr>
    </w:p>
    <w:p w:rsidR="002A0EC0" w:rsidRDefault="00245614" w:rsidP="00B24543">
      <w:pPr>
        <w:pStyle w:val="ActivityNumbers"/>
        <w:numPr>
          <w:ilvl w:val="0"/>
          <w:numId w:val="21"/>
        </w:numPr>
      </w:pPr>
      <w:r w:rsidDel="00AC233A">
        <w:t>How can they be used to create a navigational chart?</w:t>
      </w:r>
    </w:p>
    <w:p w:rsidR="00245614" w:rsidRDefault="00245614" w:rsidP="00245614"/>
    <w:p w:rsidR="000B3854" w:rsidRDefault="000B3854" w:rsidP="00245614"/>
    <w:p w:rsidR="000B3854" w:rsidRPr="001358B2" w:rsidDel="00AC233A" w:rsidRDefault="000B3854" w:rsidP="00245614"/>
    <w:p w:rsidR="00245614" w:rsidRDefault="00245614" w:rsidP="00245614">
      <w:pPr>
        <w:pStyle w:val="ActivityNumbers"/>
      </w:pPr>
      <w:r w:rsidDel="00AC233A">
        <w:t>How accurate is a GPS unit at providing a location for an object?</w:t>
      </w:r>
    </w:p>
    <w:p w:rsidR="00B24543" w:rsidRDefault="00B24543" w:rsidP="00B24543">
      <w:pPr>
        <w:pStyle w:val="ActivityNumbers"/>
        <w:numPr>
          <w:ilvl w:val="0"/>
          <w:numId w:val="0"/>
        </w:numPr>
        <w:ind w:left="720"/>
      </w:pPr>
    </w:p>
    <w:p w:rsidR="00B24543" w:rsidRDefault="00B24543" w:rsidP="00245614">
      <w:pPr>
        <w:pStyle w:val="ActivityNumbers"/>
      </w:pPr>
      <w:r>
        <w:t>List five possible uses for a GPS coordinate.</w:t>
      </w:r>
    </w:p>
    <w:p w:rsidR="00B24543" w:rsidRDefault="00B24543" w:rsidP="00B24543">
      <w:pPr>
        <w:pStyle w:val="ListParagraph"/>
      </w:pPr>
    </w:p>
    <w:p w:rsidR="00B24543" w:rsidRDefault="00B24543" w:rsidP="00B24543">
      <w:pPr>
        <w:pStyle w:val="ActivityNumbers"/>
        <w:numPr>
          <w:ilvl w:val="0"/>
          <w:numId w:val="0"/>
        </w:numPr>
        <w:ind w:left="720"/>
      </w:pPr>
      <w:r>
        <w:t>1.</w:t>
      </w:r>
    </w:p>
    <w:p w:rsidR="00B24543" w:rsidRDefault="00B24543" w:rsidP="00B24543">
      <w:pPr>
        <w:pStyle w:val="ActivityNumbers"/>
        <w:numPr>
          <w:ilvl w:val="0"/>
          <w:numId w:val="0"/>
        </w:numPr>
        <w:ind w:left="720"/>
      </w:pPr>
      <w:r>
        <w:t>2.</w:t>
      </w:r>
    </w:p>
    <w:p w:rsidR="00B24543" w:rsidRDefault="00B24543" w:rsidP="00B24543">
      <w:pPr>
        <w:pStyle w:val="ActivityNumbers"/>
        <w:numPr>
          <w:ilvl w:val="0"/>
          <w:numId w:val="0"/>
        </w:numPr>
        <w:ind w:left="720"/>
      </w:pPr>
      <w:r>
        <w:t>3.</w:t>
      </w:r>
    </w:p>
    <w:p w:rsidR="00B24543" w:rsidRDefault="00B24543" w:rsidP="00B24543">
      <w:pPr>
        <w:pStyle w:val="ActivityNumbers"/>
        <w:numPr>
          <w:ilvl w:val="0"/>
          <w:numId w:val="0"/>
        </w:numPr>
        <w:ind w:left="720"/>
      </w:pPr>
      <w:r>
        <w:t>4.</w:t>
      </w:r>
    </w:p>
    <w:p w:rsidR="008B76BC" w:rsidRDefault="00B24543" w:rsidP="00B24543">
      <w:pPr>
        <w:pStyle w:val="ActivityNumbers"/>
        <w:numPr>
          <w:ilvl w:val="0"/>
          <w:numId w:val="0"/>
        </w:numPr>
        <w:ind w:left="720"/>
      </w:pPr>
      <w:r>
        <w:t>5.</w:t>
      </w:r>
    </w:p>
    <w:sectPr w:rsidR="008B76BC" w:rsidSect="00B24543">
      <w:headerReference w:type="even" r:id="rId8"/>
      <w:headerReference w:type="default" r:id="rId9"/>
      <w:type w:val="continuous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4DD" w:rsidRDefault="00FF24DD">
      <w:r>
        <w:separator/>
      </w:r>
    </w:p>
    <w:p w:rsidR="00FF24DD" w:rsidRDefault="00FF24DD"/>
    <w:p w:rsidR="00FF24DD" w:rsidRDefault="00FF24DD"/>
  </w:endnote>
  <w:endnote w:type="continuationSeparator" w:id="0">
    <w:p w:rsidR="00FF24DD" w:rsidRDefault="00FF24DD">
      <w:r>
        <w:continuationSeparator/>
      </w:r>
    </w:p>
    <w:p w:rsidR="00FF24DD" w:rsidRDefault="00FF24DD"/>
    <w:p w:rsidR="00FF24DD" w:rsidRDefault="00FF24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4DD" w:rsidRDefault="00FF24DD">
      <w:r>
        <w:separator/>
      </w:r>
    </w:p>
    <w:p w:rsidR="00FF24DD" w:rsidRDefault="00FF24DD"/>
    <w:p w:rsidR="00FF24DD" w:rsidRDefault="00FF24DD"/>
  </w:footnote>
  <w:footnote w:type="continuationSeparator" w:id="0">
    <w:p w:rsidR="00FF24DD" w:rsidRDefault="00FF24DD">
      <w:r>
        <w:continuationSeparator/>
      </w:r>
    </w:p>
    <w:p w:rsidR="00FF24DD" w:rsidRDefault="00FF24DD"/>
    <w:p w:rsidR="00FF24DD" w:rsidRDefault="00FF24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6BC" w:rsidRDefault="008B76BC"/>
  <w:p w:rsidR="008B76BC" w:rsidRDefault="008B76BC"/>
  <w:p w:rsidR="008B76BC" w:rsidRDefault="008B76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655" w:rsidRDefault="00FF24DD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DB"/>
      </v:shape>
    </w:pict>
  </w:numPicBullet>
  <w:abstractNum w:abstractNumId="0" w15:restartNumberingAfterBreak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A5CDF"/>
    <w:multiLevelType w:val="hybridMultilevel"/>
    <w:tmpl w:val="2D1259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03132"/>
    <w:multiLevelType w:val="hybridMultilevel"/>
    <w:tmpl w:val="DF5EDD36"/>
    <w:lvl w:ilvl="0" w:tplc="1E7CD7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96FD9"/>
    <w:multiLevelType w:val="hybridMultilevel"/>
    <w:tmpl w:val="D0F6E3B4"/>
    <w:lvl w:ilvl="0" w:tplc="E7D2E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4" w15:restartNumberingAfterBreak="0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5" w15:restartNumberingAfterBreak="0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4D50DC"/>
    <w:multiLevelType w:val="hybridMultilevel"/>
    <w:tmpl w:val="B5D0796A"/>
    <w:lvl w:ilvl="0" w:tplc="CF600FFE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5"/>
  </w:num>
  <w:num w:numId="4">
    <w:abstractNumId w:val="3"/>
  </w:num>
  <w:num w:numId="5">
    <w:abstractNumId w:val="12"/>
  </w:num>
  <w:num w:numId="6">
    <w:abstractNumId w:val="1"/>
  </w:num>
  <w:num w:numId="7">
    <w:abstractNumId w:val="13"/>
  </w:num>
  <w:num w:numId="8">
    <w:abstractNumId w:val="14"/>
  </w:num>
  <w:num w:numId="9">
    <w:abstractNumId w:val="4"/>
  </w:num>
  <w:num w:numId="10">
    <w:abstractNumId w:val="18"/>
  </w:num>
  <w:num w:numId="11">
    <w:abstractNumId w:val="17"/>
  </w:num>
  <w:num w:numId="12">
    <w:abstractNumId w:val="8"/>
  </w:num>
  <w:num w:numId="13">
    <w:abstractNumId w:val="0"/>
  </w:num>
  <w:num w:numId="14">
    <w:abstractNumId w:val="2"/>
  </w:num>
  <w:num w:numId="15">
    <w:abstractNumId w:val="0"/>
  </w:num>
  <w:num w:numId="16">
    <w:abstractNumId w:val="10"/>
  </w:num>
  <w:num w:numId="17">
    <w:abstractNumId w:val="6"/>
  </w:num>
  <w:num w:numId="18">
    <w:abstractNumId w:val="17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9"/>
  </w:num>
  <w:num w:numId="21">
    <w:abstractNumId w:val="17"/>
    <w:lvlOverride w:ilvl="0">
      <w:startOverride w:val="1"/>
    </w:lvlOverride>
  </w:num>
  <w:num w:numId="22">
    <w:abstractNumId w:val="17"/>
  </w:num>
  <w:num w:numId="23">
    <w:abstractNumId w:val="17"/>
  </w:num>
  <w:num w:numId="24">
    <w:abstractNumId w:val="11"/>
  </w:num>
  <w:num w:numId="25">
    <w:abstractNumId w:val="7"/>
  </w:num>
  <w:num w:numId="26">
    <w:abstractNumId w:val="17"/>
    <w:lvlOverride w:ilvl="0">
      <w:startOverride w:val="1"/>
    </w:lvlOverride>
    <w:lvlOverride w:ilvl="1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</w:num>
  <w:num w:numId="28">
    <w:abstractNumId w:val="17"/>
  </w:num>
  <w:num w:numId="29">
    <w:abstractNumId w:val="16"/>
  </w:num>
  <w:num w:numId="30">
    <w:abstractNumId w:val="17"/>
  </w:num>
  <w:num w:numId="31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07"/>
    <w:rsid w:val="00012E38"/>
    <w:rsid w:val="0002107A"/>
    <w:rsid w:val="00060360"/>
    <w:rsid w:val="00071BE9"/>
    <w:rsid w:val="00090A51"/>
    <w:rsid w:val="000B3854"/>
    <w:rsid w:val="00103A7C"/>
    <w:rsid w:val="00105850"/>
    <w:rsid w:val="00136A31"/>
    <w:rsid w:val="00164245"/>
    <w:rsid w:val="00164A1B"/>
    <w:rsid w:val="00165F5F"/>
    <w:rsid w:val="001C078D"/>
    <w:rsid w:val="001D2260"/>
    <w:rsid w:val="001E486B"/>
    <w:rsid w:val="00236268"/>
    <w:rsid w:val="00243A03"/>
    <w:rsid w:val="00245614"/>
    <w:rsid w:val="0024594D"/>
    <w:rsid w:val="00250A8B"/>
    <w:rsid w:val="00261CC9"/>
    <w:rsid w:val="0027455C"/>
    <w:rsid w:val="002A0EC0"/>
    <w:rsid w:val="002C0C74"/>
    <w:rsid w:val="002D6F6D"/>
    <w:rsid w:val="002E18BC"/>
    <w:rsid w:val="002E5288"/>
    <w:rsid w:val="003055A2"/>
    <w:rsid w:val="003B676B"/>
    <w:rsid w:val="003C429D"/>
    <w:rsid w:val="00440EA4"/>
    <w:rsid w:val="00461BF4"/>
    <w:rsid w:val="00462F92"/>
    <w:rsid w:val="00477186"/>
    <w:rsid w:val="00486ECF"/>
    <w:rsid w:val="00541CBB"/>
    <w:rsid w:val="00567B4F"/>
    <w:rsid w:val="0058064A"/>
    <w:rsid w:val="0058414B"/>
    <w:rsid w:val="005A6420"/>
    <w:rsid w:val="005C6E4B"/>
    <w:rsid w:val="005D02F2"/>
    <w:rsid w:val="005E71A4"/>
    <w:rsid w:val="005F4A07"/>
    <w:rsid w:val="006242C4"/>
    <w:rsid w:val="006557E9"/>
    <w:rsid w:val="00691293"/>
    <w:rsid w:val="00697235"/>
    <w:rsid w:val="006A3CE5"/>
    <w:rsid w:val="006B6A0F"/>
    <w:rsid w:val="006D2972"/>
    <w:rsid w:val="006E4B44"/>
    <w:rsid w:val="00701F27"/>
    <w:rsid w:val="00710D52"/>
    <w:rsid w:val="00743E3D"/>
    <w:rsid w:val="00747EA0"/>
    <w:rsid w:val="00771119"/>
    <w:rsid w:val="007966C8"/>
    <w:rsid w:val="007A20BE"/>
    <w:rsid w:val="007D5C79"/>
    <w:rsid w:val="00817E84"/>
    <w:rsid w:val="008306D1"/>
    <w:rsid w:val="00840F78"/>
    <w:rsid w:val="00871656"/>
    <w:rsid w:val="00882BEC"/>
    <w:rsid w:val="00885A72"/>
    <w:rsid w:val="008A0941"/>
    <w:rsid w:val="008B23C8"/>
    <w:rsid w:val="008B714A"/>
    <w:rsid w:val="008B76BC"/>
    <w:rsid w:val="008C2C8E"/>
    <w:rsid w:val="008D752C"/>
    <w:rsid w:val="008E70AC"/>
    <w:rsid w:val="00902750"/>
    <w:rsid w:val="0093044E"/>
    <w:rsid w:val="00944AD8"/>
    <w:rsid w:val="009D5AFC"/>
    <w:rsid w:val="00A005AD"/>
    <w:rsid w:val="00A2042B"/>
    <w:rsid w:val="00A20449"/>
    <w:rsid w:val="00A3170C"/>
    <w:rsid w:val="00A63293"/>
    <w:rsid w:val="00AA4F51"/>
    <w:rsid w:val="00AC233A"/>
    <w:rsid w:val="00AF30B9"/>
    <w:rsid w:val="00B24543"/>
    <w:rsid w:val="00B2603A"/>
    <w:rsid w:val="00B60942"/>
    <w:rsid w:val="00B77A19"/>
    <w:rsid w:val="00B865DB"/>
    <w:rsid w:val="00B878C1"/>
    <w:rsid w:val="00B94533"/>
    <w:rsid w:val="00BA3467"/>
    <w:rsid w:val="00BC7A6A"/>
    <w:rsid w:val="00BD5F1A"/>
    <w:rsid w:val="00C063A3"/>
    <w:rsid w:val="00C14CDB"/>
    <w:rsid w:val="00C65AAD"/>
    <w:rsid w:val="00C904C3"/>
    <w:rsid w:val="00CA3DBE"/>
    <w:rsid w:val="00CA4D9A"/>
    <w:rsid w:val="00CD3366"/>
    <w:rsid w:val="00D01C5A"/>
    <w:rsid w:val="00D02188"/>
    <w:rsid w:val="00D046F1"/>
    <w:rsid w:val="00D111EB"/>
    <w:rsid w:val="00D56F51"/>
    <w:rsid w:val="00D840CE"/>
    <w:rsid w:val="00D85E7F"/>
    <w:rsid w:val="00DC3F03"/>
    <w:rsid w:val="00DC72FC"/>
    <w:rsid w:val="00DD633F"/>
    <w:rsid w:val="00DF4921"/>
    <w:rsid w:val="00E00047"/>
    <w:rsid w:val="00E21F36"/>
    <w:rsid w:val="00E47655"/>
    <w:rsid w:val="00EA759B"/>
    <w:rsid w:val="00EE0D5C"/>
    <w:rsid w:val="00EE36A9"/>
    <w:rsid w:val="00F0199D"/>
    <w:rsid w:val="00F05374"/>
    <w:rsid w:val="00F1731D"/>
    <w:rsid w:val="00F25A67"/>
    <w:rsid w:val="00F358FF"/>
    <w:rsid w:val="00F62B12"/>
    <w:rsid w:val="00F850A9"/>
    <w:rsid w:val="00FC1821"/>
    <w:rsid w:val="00FE5304"/>
    <w:rsid w:val="00FF24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docId w15:val="{DB6B014C-FE80-4695-A588-983D96B3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paragraph" w:customStyle="1" w:styleId="activitysection0">
    <w:name w:val="activitysection"/>
    <w:basedOn w:val="Normal"/>
    <w:rsid w:val="00245614"/>
    <w:pPr>
      <w:spacing w:after="120"/>
    </w:pPr>
    <w:rPr>
      <w:b/>
      <w:sz w:val="32"/>
      <w:szCs w:val="32"/>
    </w:rPr>
  </w:style>
  <w:style w:type="paragraph" w:customStyle="1" w:styleId="ActivitySubHeading">
    <w:name w:val="Activity SubHeading"/>
    <w:basedOn w:val="Normal"/>
    <w:link w:val="ActivitySubHeadingChar"/>
    <w:rsid w:val="00245614"/>
    <w:pPr>
      <w:spacing w:before="100" w:after="100"/>
    </w:pPr>
    <w:rPr>
      <w:b/>
      <w:bCs/>
      <w:szCs w:val="20"/>
    </w:rPr>
  </w:style>
  <w:style w:type="numbering" w:customStyle="1" w:styleId="StyleArrowBulletedOutlinenumbered12pt">
    <w:name w:val="Style Arrow Bulleted + Outline numbered 12 pt"/>
    <w:basedOn w:val="NoList"/>
    <w:rsid w:val="00245614"/>
  </w:style>
  <w:style w:type="character" w:customStyle="1" w:styleId="ActivitySubHeadingChar">
    <w:name w:val="Activity SubHeading Char"/>
    <w:basedOn w:val="DefaultParagraphFont"/>
    <w:link w:val="ActivitySubHeading"/>
    <w:rsid w:val="00245614"/>
    <w:rPr>
      <w:rFonts w:ascii="Arial" w:hAnsi="Arial"/>
      <w:b/>
      <w:bCs/>
      <w:sz w:val="24"/>
    </w:rPr>
  </w:style>
  <w:style w:type="character" w:styleId="Strong">
    <w:name w:val="Strong"/>
    <w:basedOn w:val="DefaultParagraphFont"/>
    <w:uiPriority w:val="22"/>
    <w:qFormat/>
    <w:rsid w:val="00245614"/>
    <w:rPr>
      <w:b/>
      <w:bCs/>
    </w:rPr>
  </w:style>
  <w:style w:type="paragraph" w:styleId="Revision">
    <w:name w:val="Revision"/>
    <w:hidden/>
    <w:rsid w:val="006A3CE5"/>
    <w:rPr>
      <w:rFonts w:ascii="Arial" w:hAnsi="Arial"/>
      <w:sz w:val="24"/>
      <w:szCs w:val="24"/>
    </w:rPr>
  </w:style>
  <w:style w:type="paragraph" w:styleId="ListParagraph">
    <w:name w:val="List Paragraph"/>
    <w:basedOn w:val="Normal"/>
    <w:rsid w:val="003B6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E482E-3F1F-4234-80E2-0AE3D4A1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ECTActivityTemplate2010.dotx</Template>
  <TotalTime>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1.3.5 GPS Navigational Chart Creation</vt:lpstr>
    </vt:vector>
  </TitlesOfParts>
  <Company>Project Lead The Way, Inc.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1.3.5 GPS Navigational Chart Creation</dc:title>
  <dc:subject>AE – Lesson 1.3 - Flight Planning and Navigation</dc:subject>
  <dc:creator>AE Revision Team</dc:creator>
  <cp:lastModifiedBy>Petrucci, Anthony P</cp:lastModifiedBy>
  <cp:revision>4</cp:revision>
  <cp:lastPrinted>2004-08-10T17:51:00Z</cp:lastPrinted>
  <dcterms:created xsi:type="dcterms:W3CDTF">2017-11-17T16:20:00Z</dcterms:created>
  <dcterms:modified xsi:type="dcterms:W3CDTF">2017-11-17T16:27:00Z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