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8B76BC" w:rsidP="008B76BC">
      <w:pPr>
        <w:pStyle w:val="Picture"/>
      </w:pP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2C16CA">
        <w:trPr>
          <w:trHeight w:hRule="exact" w:val="68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EB4B41" w:rsidP="002C16CA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Weight and Balance</w:t>
            </w:r>
          </w:p>
        </w:tc>
      </w:tr>
    </w:tbl>
    <w:p w:rsidR="008B76BC" w:rsidRDefault="008B76BC" w:rsidP="008B76BC"/>
    <w:p w:rsidR="001E43E7" w:rsidRDefault="001E43E7" w:rsidP="001E43E7">
      <w:pPr>
        <w:pStyle w:val="ActivitySection"/>
        <w:tabs>
          <w:tab w:val="left" w:pos="6488"/>
        </w:tabs>
      </w:pPr>
      <w:r>
        <w:t>Procedure</w:t>
      </w:r>
    </w:p>
    <w:p w:rsidR="00AC6A51" w:rsidRDefault="00AC6A51" w:rsidP="00AC6A51">
      <w:pPr>
        <w:pStyle w:val="ActivityNumbers"/>
      </w:pPr>
      <w:r>
        <w:t>Determine if the aircraft below is loaded within the manufacturer’s reco</w:t>
      </w:r>
      <w:r w:rsidR="00EB4B41">
        <w:t>mmendation. The pilot weights 18</w:t>
      </w:r>
      <w:r>
        <w:t xml:space="preserve">5 </w:t>
      </w:r>
      <w:proofErr w:type="spellStart"/>
      <w:r>
        <w:t>lb</w:t>
      </w:r>
      <w:proofErr w:type="spellEnd"/>
      <w:r>
        <w:t xml:space="preserve"> and there is no co-pilot. Th</w:t>
      </w:r>
      <w:r w:rsidR="00EB4B41">
        <w:t>e rear seat passengers weigh 231</w:t>
      </w:r>
      <w:r>
        <w:t xml:space="preserve"> and 296 lb. There is </w:t>
      </w:r>
      <w:r w:rsidR="003F3872">
        <w:t>88</w:t>
      </w:r>
      <w:r>
        <w:t xml:space="preserve"> </w:t>
      </w:r>
      <w:proofErr w:type="spellStart"/>
      <w:r>
        <w:t>lb</w:t>
      </w:r>
      <w:proofErr w:type="spellEnd"/>
      <w:r>
        <w:t xml:space="preserve"> of baggage </w:t>
      </w:r>
      <w:r w:rsidR="003F3872">
        <w:t>and 6</w:t>
      </w:r>
      <w:r>
        <w:t xml:space="preserve">8 </w:t>
      </w:r>
      <w:proofErr w:type="spellStart"/>
      <w:r>
        <w:t>lb</w:t>
      </w:r>
      <w:proofErr w:type="spellEnd"/>
      <w:r>
        <w:t xml:space="preserve"> of fuel onboard.</w:t>
      </w:r>
      <w:r w:rsidR="0099247C">
        <w:t xml:space="preserve"> </w:t>
      </w:r>
    </w:p>
    <w:p w:rsidR="0099247C" w:rsidRPr="0099247C" w:rsidRDefault="0099247C" w:rsidP="0099247C">
      <w:pPr>
        <w:pStyle w:val="ActivityNumbers"/>
        <w:numPr>
          <w:ilvl w:val="0"/>
          <w:numId w:val="0"/>
        </w:numPr>
        <w:ind w:left="720"/>
        <w:rPr>
          <w:b/>
        </w:rPr>
      </w:pPr>
      <w:r w:rsidRPr="0099247C">
        <w:rPr>
          <w:b/>
        </w:rPr>
        <w:t>NOTE: All passengers, baggage and fuel must remain on board.</w:t>
      </w:r>
    </w:p>
    <w:p w:rsidR="00CA3B52" w:rsidRDefault="00CA3B52" w:rsidP="00CA3B52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A3B52" w:rsidTr="00CA3B52">
        <w:trPr>
          <w:jc w:val="center"/>
        </w:trPr>
        <w:tc>
          <w:tcPr>
            <w:tcW w:w="8640" w:type="dxa"/>
          </w:tcPr>
          <w:p w:rsidR="00CA3B52" w:rsidRDefault="00CA3B52" w:rsidP="00CA3B5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32359" cy="213924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976" cy="21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B52" w:rsidRDefault="00CA3B52" w:rsidP="00CA3B52">
      <w:pPr>
        <w:pStyle w:val="ActivityNumbers"/>
        <w:numPr>
          <w:ilvl w:val="0"/>
          <w:numId w:val="0"/>
        </w:numPr>
        <w:ind w:left="720" w:hanging="360"/>
      </w:pPr>
    </w:p>
    <w:p w:rsidR="00CA3B52" w:rsidRDefault="00CA3B52">
      <w:pPr>
        <w:rPr>
          <w:rFonts w:cs="Arial"/>
        </w:rPr>
      </w:pPr>
      <w:r>
        <w:br w:type="page"/>
      </w:r>
    </w:p>
    <w:p w:rsidR="005F383B" w:rsidRDefault="005F383B" w:rsidP="005F383B">
      <w:pPr>
        <w:pStyle w:val="ActivityNumbers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520"/>
      </w:tblGrid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5F383B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</w:pPr>
            <w:r>
              <w:tab/>
              <w:t>Distance</w:t>
            </w:r>
          </w:p>
          <w:p w:rsidR="005F383B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52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411126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D41C89" w:rsidTr="00DE30FC">
        <w:tc>
          <w:tcPr>
            <w:tcW w:w="2988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52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5F383B" w:rsidRDefault="005F383B" w:rsidP="005F383B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5F383B" w:rsidTr="00DE30FC">
        <w:tc>
          <w:tcPr>
            <w:tcW w:w="8748" w:type="dxa"/>
          </w:tcPr>
          <w:p w:rsidR="00B2053F" w:rsidRDefault="00B2053F" w:rsidP="005F383B">
            <w:pPr>
              <w:pStyle w:val="ActivityNumbers"/>
              <w:numPr>
                <w:ilvl w:val="0"/>
                <w:numId w:val="0"/>
              </w:numPr>
            </w:pPr>
          </w:p>
          <w:p w:rsidR="00111F65" w:rsidRDefault="00111F65" w:rsidP="005F383B">
            <w:pPr>
              <w:pStyle w:val="ActivityNumbers"/>
              <w:numPr>
                <w:ilvl w:val="0"/>
                <w:numId w:val="0"/>
              </w:num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D41C89" w:rsidTr="00DE30FC">
              <w:trPr>
                <w:jc w:val="center"/>
              </w:trPr>
              <w:tc>
                <w:tcPr>
                  <w:tcW w:w="8985" w:type="dxa"/>
                </w:tcPr>
                <w:p w:rsidR="00D41C89" w:rsidRDefault="005D681A" w:rsidP="00111F65">
                  <w:pPr>
                    <w:pStyle w:val="ActivityNumbers"/>
                    <w:numPr>
                      <w:ilvl w:val="0"/>
                      <w:numId w:val="0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69856" cy="4072481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9856" cy="4072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053F" w:rsidRDefault="00B2053F" w:rsidP="005F383B">
            <w:pPr>
              <w:pStyle w:val="ActivityNumbers"/>
              <w:numPr>
                <w:ilvl w:val="0"/>
                <w:numId w:val="0"/>
              </w:numPr>
            </w:pPr>
          </w:p>
          <w:p w:rsidR="005F383B" w:rsidRDefault="005F383B" w:rsidP="00BB236C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411126" w:rsidRDefault="00411126" w:rsidP="00411126">
      <w:pPr>
        <w:pStyle w:val="ActivityNumbers"/>
        <w:numPr>
          <w:ilvl w:val="0"/>
          <w:numId w:val="0"/>
        </w:numPr>
        <w:ind w:left="720"/>
      </w:pPr>
    </w:p>
    <w:p w:rsidR="00411126" w:rsidRDefault="00411126">
      <w:pPr>
        <w:rPr>
          <w:rFonts w:cs="Arial"/>
        </w:rPr>
      </w:pPr>
      <w:r>
        <w:br w:type="page"/>
      </w:r>
    </w:p>
    <w:p w:rsidR="005F383B" w:rsidRDefault="00B2053F" w:rsidP="00C60EA9">
      <w:pPr>
        <w:pStyle w:val="ActivityNumbers"/>
      </w:pPr>
      <w:r>
        <w:lastRenderedPageBreak/>
        <w:t>If the aircraft is not loaded according to the manufacturer’s recommendation then suggest an alternative loading scenario so that the aircraft is safely loaded.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610"/>
      </w:tblGrid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  <w:jc w:val="center"/>
            </w:pPr>
            <w:r>
              <w:t>Distance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61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D41C89" w:rsidTr="00DE30FC">
        <w:tc>
          <w:tcPr>
            <w:tcW w:w="2988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61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2B45EE" w:rsidRDefault="002B45EE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B2053F" w:rsidTr="00665A47">
        <w:tc>
          <w:tcPr>
            <w:tcW w:w="9216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</w:p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</w:p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</w:p>
          <w:p w:rsidR="00B2053F" w:rsidRDefault="005D681A" w:rsidP="00665A47">
            <w:pPr>
              <w:pStyle w:val="ActivityNumbers"/>
              <w:numPr>
                <w:ilvl w:val="0"/>
                <w:numId w:val="0"/>
              </w:numPr>
            </w:pPr>
            <w:r w:rsidRPr="005D681A">
              <w:rPr>
                <w:noProof/>
              </w:rPr>
              <w:drawing>
                <wp:inline distT="0" distB="0" distL="0" distR="0">
                  <wp:extent cx="5169856" cy="4072481"/>
                  <wp:effectExtent l="19050" t="0" r="0" b="0"/>
                  <wp:docPr id="1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856" cy="407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53F" w:rsidRDefault="00B2053F" w:rsidP="00B2053F">
      <w:pPr>
        <w:pStyle w:val="ActivityNumbers"/>
        <w:numPr>
          <w:ilvl w:val="0"/>
          <w:numId w:val="0"/>
        </w:numPr>
        <w:ind w:left="360"/>
      </w:pPr>
    </w:p>
    <w:p w:rsidR="00BB236C" w:rsidRDefault="00BB236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B68A6" w:rsidRDefault="008B68A6" w:rsidP="008B68A6">
      <w:pPr>
        <w:pStyle w:val="ActivityNumbers"/>
      </w:pPr>
      <w:r>
        <w:lastRenderedPageBreak/>
        <w:t xml:space="preserve">Determine if the aircraft below is loaded within the manufacturer’s recommendation. The pilot weights 215 </w:t>
      </w:r>
      <w:proofErr w:type="spellStart"/>
      <w:r>
        <w:t>lb</w:t>
      </w:r>
      <w:proofErr w:type="spellEnd"/>
      <w:r>
        <w:t xml:space="preserve"> and co-pilot weights 154 lb. The rear seat passengers weigh 181 and 196 lb. There is 107 </w:t>
      </w:r>
      <w:proofErr w:type="spellStart"/>
      <w:r>
        <w:t>lb</w:t>
      </w:r>
      <w:proofErr w:type="spellEnd"/>
      <w:r>
        <w:t xml:space="preserve"> of baggage and 76 </w:t>
      </w:r>
      <w:proofErr w:type="spellStart"/>
      <w:r>
        <w:t>lb</w:t>
      </w:r>
      <w:proofErr w:type="spellEnd"/>
      <w:r>
        <w:t xml:space="preserve"> of fuel onboard.</w:t>
      </w:r>
    </w:p>
    <w:p w:rsidR="0099247C" w:rsidRPr="0099247C" w:rsidRDefault="0099247C" w:rsidP="0099247C">
      <w:pPr>
        <w:pStyle w:val="ActivityNumbers"/>
        <w:numPr>
          <w:ilvl w:val="0"/>
          <w:numId w:val="0"/>
        </w:numPr>
        <w:ind w:left="720"/>
        <w:rPr>
          <w:b/>
        </w:rPr>
      </w:pPr>
      <w:bookmarkStart w:id="0" w:name="_GoBack"/>
      <w:r w:rsidRPr="0099247C">
        <w:rPr>
          <w:b/>
        </w:rPr>
        <w:t>NOTE: All passengers, baggage and fuel must remain on board.</w:t>
      </w:r>
    </w:p>
    <w:bookmarkEnd w:id="0"/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68A6" w:rsidTr="00A71941">
        <w:trPr>
          <w:jc w:val="center"/>
        </w:trPr>
        <w:tc>
          <w:tcPr>
            <w:tcW w:w="86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2471A880" wp14:editId="3759F24B">
                  <wp:extent cx="4232359" cy="21392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976" cy="21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720" w:hanging="360"/>
      </w:pPr>
    </w:p>
    <w:p w:rsidR="008B68A6" w:rsidRDefault="008B68A6" w:rsidP="008B68A6">
      <w:pPr>
        <w:rPr>
          <w:rFonts w:cs="Arial"/>
        </w:rPr>
      </w:pPr>
      <w:r>
        <w:br w:type="page"/>
      </w:r>
    </w:p>
    <w:p w:rsidR="008B68A6" w:rsidRDefault="008B68A6" w:rsidP="008B68A6">
      <w:pPr>
        <w:pStyle w:val="ActivityNumbers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520"/>
      </w:tblGrid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</w:pPr>
            <w:r>
              <w:tab/>
              <w:t>Distance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8B68A6" w:rsidTr="00A71941">
        <w:tc>
          <w:tcPr>
            <w:tcW w:w="874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8B68A6" w:rsidTr="00A71941">
              <w:trPr>
                <w:jc w:val="center"/>
              </w:trPr>
              <w:tc>
                <w:tcPr>
                  <w:tcW w:w="8985" w:type="dxa"/>
                </w:tcPr>
                <w:p w:rsidR="008B68A6" w:rsidRDefault="008B68A6" w:rsidP="00A71941">
                  <w:pPr>
                    <w:pStyle w:val="ActivityNumbers"/>
                    <w:numPr>
                      <w:ilvl w:val="0"/>
                      <w:numId w:val="0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A86612" wp14:editId="1D60B20F">
                        <wp:extent cx="5169856" cy="4072481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9856" cy="4072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720"/>
      </w:pPr>
    </w:p>
    <w:p w:rsidR="008B68A6" w:rsidRDefault="008B68A6" w:rsidP="008B68A6">
      <w:pPr>
        <w:rPr>
          <w:rFonts w:cs="Arial"/>
        </w:rPr>
      </w:pPr>
      <w:r>
        <w:br w:type="page"/>
      </w:r>
    </w:p>
    <w:p w:rsidR="008B68A6" w:rsidRDefault="008B68A6" w:rsidP="008B68A6">
      <w:pPr>
        <w:pStyle w:val="ActivityNumbers"/>
      </w:pPr>
      <w:r>
        <w:lastRenderedPageBreak/>
        <w:t>If the aircraft is not loaded according to the manufacturer’s recommendation then suggest an alternative loading scenario so that the aircraft is safely loaded.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610"/>
      </w:tblGrid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  <w:jc w:val="center"/>
            </w:pPr>
            <w:r>
              <w:t>Distance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8B68A6" w:rsidRDefault="008B68A6" w:rsidP="008B68A6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B68A6" w:rsidTr="00A71941">
        <w:tc>
          <w:tcPr>
            <w:tcW w:w="9216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 w:rsidRPr="005D681A">
              <w:rPr>
                <w:noProof/>
              </w:rPr>
              <w:drawing>
                <wp:inline distT="0" distB="0" distL="0" distR="0" wp14:anchorId="16DA5B06" wp14:editId="51E2A5CF">
                  <wp:extent cx="5169856" cy="4072481"/>
                  <wp:effectExtent l="19050" t="0" r="0" b="0"/>
                  <wp:docPr id="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856" cy="407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p w:rsidR="008B68A6" w:rsidRDefault="008B68A6" w:rsidP="008A61D4">
      <w:pPr>
        <w:pStyle w:val="ActivityNumbers"/>
      </w:pPr>
      <w:r w:rsidRPr="008B68A6">
        <w:rPr>
          <w:b/>
          <w:sz w:val="32"/>
          <w:szCs w:val="32"/>
        </w:rPr>
        <w:br w:type="page"/>
      </w:r>
      <w:r>
        <w:lastRenderedPageBreak/>
        <w:t>Determine if the aircraft below is loaded within the manufacturer’s reco</w:t>
      </w:r>
      <w:r w:rsidR="008A61D4">
        <w:t>mmendation. The pilot weighs 23</w:t>
      </w:r>
      <w:r>
        <w:t xml:space="preserve">5 </w:t>
      </w:r>
      <w:proofErr w:type="spellStart"/>
      <w:r>
        <w:t>lb</w:t>
      </w:r>
      <w:proofErr w:type="spellEnd"/>
      <w:r>
        <w:t xml:space="preserve"> and </w:t>
      </w:r>
      <w:r w:rsidR="008A61D4">
        <w:t xml:space="preserve">the </w:t>
      </w:r>
      <w:r>
        <w:t>co-pilot</w:t>
      </w:r>
      <w:r w:rsidR="008A61D4">
        <w:t xml:space="preserve"> weighs 182</w:t>
      </w:r>
      <w:r>
        <w:t xml:space="preserve">. The rear seat passengers weigh </w:t>
      </w:r>
      <w:r w:rsidR="008A61D4">
        <w:t>1</w:t>
      </w:r>
      <w:r>
        <w:t xml:space="preserve">31 and </w:t>
      </w:r>
      <w:r w:rsidR="008A61D4">
        <w:t>1</w:t>
      </w:r>
      <w:r>
        <w:t xml:space="preserve">96 lb. There is </w:t>
      </w:r>
      <w:r w:rsidR="008A61D4">
        <w:t xml:space="preserve">three pieces of luggage – each weighing 35, 46, 27 </w:t>
      </w:r>
      <w:proofErr w:type="spellStart"/>
      <w:r w:rsidR="008A61D4">
        <w:t>lbs</w:t>
      </w:r>
      <w:proofErr w:type="spellEnd"/>
      <w:r w:rsidR="008A61D4">
        <w:t xml:space="preserve"> and 93</w:t>
      </w:r>
      <w:r>
        <w:t xml:space="preserve"> </w:t>
      </w:r>
      <w:proofErr w:type="spellStart"/>
      <w:r>
        <w:t>lb</w:t>
      </w:r>
      <w:proofErr w:type="spellEnd"/>
      <w:r>
        <w:t xml:space="preserve"> of fuel onboard.</w:t>
      </w:r>
    </w:p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68A6" w:rsidTr="00A71941">
        <w:trPr>
          <w:jc w:val="center"/>
        </w:trPr>
        <w:tc>
          <w:tcPr>
            <w:tcW w:w="86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2625D1D6" wp14:editId="13EFD3A4">
                  <wp:extent cx="4232359" cy="213924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976" cy="21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720" w:hanging="360"/>
      </w:pPr>
    </w:p>
    <w:p w:rsidR="008B68A6" w:rsidRDefault="008B68A6" w:rsidP="008B68A6">
      <w:pPr>
        <w:rPr>
          <w:rFonts w:cs="Arial"/>
        </w:rPr>
      </w:pPr>
      <w:r>
        <w:br w:type="page"/>
      </w:r>
    </w:p>
    <w:p w:rsidR="008B68A6" w:rsidRDefault="008B68A6" w:rsidP="008B68A6">
      <w:pPr>
        <w:pStyle w:val="ActivityNumbers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520"/>
      </w:tblGrid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</w:pPr>
            <w:r>
              <w:tab/>
              <w:t>Distance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8B68A6" w:rsidTr="00A71941">
        <w:tc>
          <w:tcPr>
            <w:tcW w:w="874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8B68A6" w:rsidTr="00A71941">
              <w:trPr>
                <w:jc w:val="center"/>
              </w:trPr>
              <w:tc>
                <w:tcPr>
                  <w:tcW w:w="8985" w:type="dxa"/>
                </w:tcPr>
                <w:p w:rsidR="008B68A6" w:rsidRDefault="008B68A6" w:rsidP="00A71941">
                  <w:pPr>
                    <w:pStyle w:val="ActivityNumbers"/>
                    <w:numPr>
                      <w:ilvl w:val="0"/>
                      <w:numId w:val="0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58CE156" wp14:editId="08AD6435">
                        <wp:extent cx="5169856" cy="407248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9856" cy="4072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720"/>
      </w:pPr>
    </w:p>
    <w:p w:rsidR="008B68A6" w:rsidRDefault="008B68A6" w:rsidP="008B68A6">
      <w:pPr>
        <w:rPr>
          <w:rFonts w:cs="Arial"/>
        </w:rPr>
      </w:pPr>
      <w:r>
        <w:br w:type="page"/>
      </w:r>
    </w:p>
    <w:p w:rsidR="008B68A6" w:rsidRDefault="008B68A6" w:rsidP="008B68A6">
      <w:pPr>
        <w:pStyle w:val="ActivityNumbers"/>
      </w:pPr>
      <w:r>
        <w:lastRenderedPageBreak/>
        <w:t>If the aircraft is not loaded according to the manufacturer’s recommendation then suggest an alternative loading scenario so that the aircraft is safely loaded.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610"/>
      </w:tblGrid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  <w:jc w:val="center"/>
            </w:pPr>
            <w:r>
              <w:t>Distance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8B68A6" w:rsidRDefault="008B68A6" w:rsidP="008B68A6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B68A6" w:rsidTr="00A71941">
        <w:tc>
          <w:tcPr>
            <w:tcW w:w="9216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 w:rsidRPr="005D681A">
              <w:rPr>
                <w:noProof/>
              </w:rPr>
              <w:drawing>
                <wp:inline distT="0" distB="0" distL="0" distR="0" wp14:anchorId="4211AB6B" wp14:editId="3AEA0622">
                  <wp:extent cx="5169856" cy="4072481"/>
                  <wp:effectExtent l="19050" t="0" r="0" b="0"/>
                  <wp:docPr id="7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856" cy="407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p w:rsidR="008B68A6" w:rsidRDefault="008B68A6" w:rsidP="008A61D4">
      <w:pPr>
        <w:pStyle w:val="ActivityNumbers"/>
      </w:pPr>
      <w:r w:rsidRPr="008B68A6">
        <w:rPr>
          <w:b/>
          <w:sz w:val="32"/>
          <w:szCs w:val="32"/>
        </w:rPr>
        <w:br w:type="page"/>
      </w:r>
      <w:r>
        <w:lastRenderedPageBreak/>
        <w:t>Determine if the aircraft below is loaded within the manufacturer’s reco</w:t>
      </w:r>
      <w:r w:rsidR="00EA34D9">
        <w:t>mmendation. The pilot weights 178</w:t>
      </w:r>
      <w:r>
        <w:t xml:space="preserve"> </w:t>
      </w:r>
      <w:proofErr w:type="spellStart"/>
      <w:r>
        <w:t>lb</w:t>
      </w:r>
      <w:proofErr w:type="spellEnd"/>
      <w:r>
        <w:t xml:space="preserve"> and there is no co-pilot. The rear seat passengers weigh 2</w:t>
      </w:r>
      <w:r w:rsidR="00EA34D9">
        <w:t>15</w:t>
      </w:r>
      <w:r>
        <w:t xml:space="preserve"> and 29</w:t>
      </w:r>
      <w:r w:rsidR="00EA34D9">
        <w:t>2</w:t>
      </w:r>
      <w:r>
        <w:t xml:space="preserve"> lb. There is </w:t>
      </w:r>
      <w:r w:rsidR="00EA34D9">
        <w:t>19</w:t>
      </w:r>
      <w:r>
        <w:t xml:space="preserve">8 </w:t>
      </w:r>
      <w:proofErr w:type="spellStart"/>
      <w:r>
        <w:t>lb</w:t>
      </w:r>
      <w:proofErr w:type="spellEnd"/>
      <w:r>
        <w:t xml:space="preserve"> of baggage </w:t>
      </w:r>
      <w:r w:rsidR="00EA34D9">
        <w:t xml:space="preserve">– 4 separate bags (98, 50, 20 and 30 </w:t>
      </w:r>
      <w:proofErr w:type="spellStart"/>
      <w:r w:rsidR="00EA34D9">
        <w:t>lbs</w:t>
      </w:r>
      <w:proofErr w:type="spellEnd"/>
      <w:r w:rsidR="00EA34D9">
        <w:t xml:space="preserve">) </w:t>
      </w:r>
      <w:r>
        <w:t xml:space="preserve">and </w:t>
      </w:r>
      <w:r w:rsidR="00EA34D9">
        <w:t>96</w:t>
      </w:r>
      <w:r>
        <w:t xml:space="preserve"> </w:t>
      </w:r>
      <w:proofErr w:type="spellStart"/>
      <w:r>
        <w:t>lb</w:t>
      </w:r>
      <w:proofErr w:type="spellEnd"/>
      <w:r>
        <w:t xml:space="preserve"> of fuel onboard.</w:t>
      </w:r>
    </w:p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68A6" w:rsidTr="00A71941">
        <w:trPr>
          <w:jc w:val="center"/>
        </w:trPr>
        <w:tc>
          <w:tcPr>
            <w:tcW w:w="86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3A4C2983" wp14:editId="16E1563E">
                  <wp:extent cx="4232359" cy="213924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976" cy="21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720" w:hanging="360"/>
      </w:pPr>
    </w:p>
    <w:p w:rsidR="008B68A6" w:rsidRDefault="008B68A6" w:rsidP="008B68A6">
      <w:pPr>
        <w:rPr>
          <w:rFonts w:cs="Arial"/>
        </w:rPr>
      </w:pPr>
      <w:r>
        <w:br w:type="page"/>
      </w:r>
    </w:p>
    <w:p w:rsidR="008B68A6" w:rsidRDefault="008B68A6" w:rsidP="008B68A6">
      <w:pPr>
        <w:pStyle w:val="ActivityNumbers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520"/>
      </w:tblGrid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</w:pPr>
            <w:r>
              <w:tab/>
              <w:t>Distance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8B68A6" w:rsidTr="00A71941">
        <w:tc>
          <w:tcPr>
            <w:tcW w:w="874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8B68A6" w:rsidTr="00A71941">
              <w:trPr>
                <w:jc w:val="center"/>
              </w:trPr>
              <w:tc>
                <w:tcPr>
                  <w:tcW w:w="8985" w:type="dxa"/>
                </w:tcPr>
                <w:p w:rsidR="008B68A6" w:rsidRDefault="008B68A6" w:rsidP="00A71941">
                  <w:pPr>
                    <w:pStyle w:val="ActivityNumbers"/>
                    <w:numPr>
                      <w:ilvl w:val="0"/>
                      <w:numId w:val="0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0D505C0" wp14:editId="774A5337">
                        <wp:extent cx="5169856" cy="4072481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9856" cy="4072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720"/>
      </w:pPr>
    </w:p>
    <w:p w:rsidR="008B68A6" w:rsidRDefault="008B68A6" w:rsidP="008B68A6">
      <w:pPr>
        <w:rPr>
          <w:rFonts w:cs="Arial"/>
        </w:rPr>
      </w:pPr>
      <w:r>
        <w:br w:type="page"/>
      </w:r>
    </w:p>
    <w:p w:rsidR="008B68A6" w:rsidRDefault="008B68A6" w:rsidP="008B68A6">
      <w:pPr>
        <w:pStyle w:val="ActivityNumbers"/>
      </w:pPr>
      <w:r>
        <w:lastRenderedPageBreak/>
        <w:t>If the aircraft is not loaded according to the manufacturer’s recommendation then suggest an alternative loading scenario so that the aircraft is safely loaded.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610"/>
      </w:tblGrid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  <w:jc w:val="center"/>
            </w:pPr>
            <w:r>
              <w:t>Distance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61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8B68A6" w:rsidRDefault="008B68A6" w:rsidP="008B68A6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B68A6" w:rsidTr="00A71941">
        <w:tc>
          <w:tcPr>
            <w:tcW w:w="9216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 w:rsidRPr="005D681A">
              <w:rPr>
                <w:noProof/>
              </w:rPr>
              <w:drawing>
                <wp:inline distT="0" distB="0" distL="0" distR="0" wp14:anchorId="433168EE" wp14:editId="59934854">
                  <wp:extent cx="5169856" cy="4072481"/>
                  <wp:effectExtent l="19050" t="0" r="0" b="0"/>
                  <wp:docPr id="10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856" cy="407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p w:rsidR="008B68A6" w:rsidRDefault="008B68A6" w:rsidP="008B68A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E43E7" w:rsidRDefault="001E43E7" w:rsidP="001E43E7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Conclusion</w:t>
      </w:r>
    </w:p>
    <w:p w:rsidR="001E43E7" w:rsidRDefault="001E43E7" w:rsidP="001E43E7">
      <w:pPr>
        <w:pStyle w:val="ActivityNumbers"/>
        <w:numPr>
          <w:ilvl w:val="0"/>
          <w:numId w:val="18"/>
        </w:numPr>
      </w:pPr>
      <w:r>
        <w:t>What</w:t>
      </w:r>
      <w:r w:rsidR="007F42B6">
        <w:t xml:space="preserve"> factors will affect the center of gravity </w:t>
      </w:r>
      <w:r w:rsidR="003F3872">
        <w:t xml:space="preserve">and weight and balance </w:t>
      </w:r>
      <w:r w:rsidR="007F42B6">
        <w:t>of an aircraft</w:t>
      </w:r>
      <w:r w:rsidR="00F97D59">
        <w:t>?</w:t>
      </w:r>
    </w:p>
    <w:p w:rsid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BB236C" w:rsidRP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8B76BC" w:rsidRDefault="00DE30FC" w:rsidP="00BB236C">
      <w:pPr>
        <w:pStyle w:val="ActivityNumbers"/>
        <w:numPr>
          <w:ilvl w:val="0"/>
          <w:numId w:val="18"/>
        </w:numPr>
      </w:pPr>
      <w:r>
        <w:t xml:space="preserve">Explain why </w:t>
      </w:r>
      <w:r w:rsidR="007F42B6">
        <w:t xml:space="preserve">calculating the </w:t>
      </w:r>
      <w:r w:rsidR="003F3872">
        <w:t>weight and balance</w:t>
      </w:r>
      <w:r w:rsidR="007F42B6">
        <w:t xml:space="preserve"> of an aircraft is so important?</w:t>
      </w:r>
    </w:p>
    <w:p w:rsid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BB236C" w:rsidRPr="00BB236C" w:rsidRDefault="00BB236C" w:rsidP="00BB236C">
      <w:pPr>
        <w:pStyle w:val="ActivityNumbers"/>
        <w:numPr>
          <w:ilvl w:val="0"/>
          <w:numId w:val="0"/>
        </w:numPr>
        <w:ind w:left="720"/>
      </w:pPr>
    </w:p>
    <w:sectPr w:rsidR="00BB236C" w:rsidRPr="00BB236C" w:rsidSect="008B76BC">
      <w:headerReference w:type="even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98" w:rsidRDefault="00855C98">
      <w:r>
        <w:separator/>
      </w:r>
    </w:p>
    <w:p w:rsidR="00855C98" w:rsidRDefault="00855C98"/>
    <w:p w:rsidR="00855C98" w:rsidRDefault="00855C98"/>
  </w:endnote>
  <w:endnote w:type="continuationSeparator" w:id="0">
    <w:p w:rsidR="00855C98" w:rsidRDefault="00855C98">
      <w:r>
        <w:continuationSeparator/>
      </w:r>
    </w:p>
    <w:p w:rsidR="00855C98" w:rsidRDefault="00855C98"/>
    <w:p w:rsidR="00855C98" w:rsidRDefault="00855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98" w:rsidRDefault="00855C98">
      <w:r>
        <w:separator/>
      </w:r>
    </w:p>
    <w:p w:rsidR="00855C98" w:rsidRDefault="00855C98"/>
    <w:p w:rsidR="00855C98" w:rsidRDefault="00855C98"/>
  </w:footnote>
  <w:footnote w:type="continuationSeparator" w:id="0">
    <w:p w:rsidR="00855C98" w:rsidRDefault="00855C98">
      <w:r>
        <w:continuationSeparator/>
      </w:r>
    </w:p>
    <w:p w:rsidR="00855C98" w:rsidRDefault="00855C98"/>
    <w:p w:rsidR="00855C98" w:rsidRDefault="00855C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5pt;height:10.9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06251"/>
    <w:multiLevelType w:val="hybridMultilevel"/>
    <w:tmpl w:val="35EC1F2E"/>
    <w:lvl w:ilvl="0" w:tplc="975C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28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40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4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E4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8B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E9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89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61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6FF8D98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5"/>
  </w:num>
  <w:num w:numId="23">
    <w:abstractNumId w:val="14"/>
  </w:num>
  <w:num w:numId="24">
    <w:abstractNumId w:val="14"/>
  </w:num>
  <w:num w:numId="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169A0"/>
    <w:rsid w:val="00022DF0"/>
    <w:rsid w:val="00086B05"/>
    <w:rsid w:val="00090E04"/>
    <w:rsid w:val="000A33FC"/>
    <w:rsid w:val="00111B97"/>
    <w:rsid w:val="00111F65"/>
    <w:rsid w:val="0011547D"/>
    <w:rsid w:val="00135D0B"/>
    <w:rsid w:val="00145461"/>
    <w:rsid w:val="001C078D"/>
    <w:rsid w:val="001D274B"/>
    <w:rsid w:val="001D392E"/>
    <w:rsid w:val="001E43E7"/>
    <w:rsid w:val="001F602D"/>
    <w:rsid w:val="002061D8"/>
    <w:rsid w:val="00236268"/>
    <w:rsid w:val="0024594D"/>
    <w:rsid w:val="00261CC9"/>
    <w:rsid w:val="002652B6"/>
    <w:rsid w:val="002A2869"/>
    <w:rsid w:val="002B45EE"/>
    <w:rsid w:val="002C16CA"/>
    <w:rsid w:val="002E18BC"/>
    <w:rsid w:val="003055A2"/>
    <w:rsid w:val="003860CF"/>
    <w:rsid w:val="003B22E3"/>
    <w:rsid w:val="003F3872"/>
    <w:rsid w:val="00411126"/>
    <w:rsid w:val="00461BF4"/>
    <w:rsid w:val="00480426"/>
    <w:rsid w:val="0048342A"/>
    <w:rsid w:val="00487BCF"/>
    <w:rsid w:val="0049438F"/>
    <w:rsid w:val="004B0D69"/>
    <w:rsid w:val="00584DC4"/>
    <w:rsid w:val="005876A2"/>
    <w:rsid w:val="005C6E4B"/>
    <w:rsid w:val="005D681A"/>
    <w:rsid w:val="005E71A4"/>
    <w:rsid w:val="005F028C"/>
    <w:rsid w:val="005F383B"/>
    <w:rsid w:val="005F4A07"/>
    <w:rsid w:val="00601654"/>
    <w:rsid w:val="00603C89"/>
    <w:rsid w:val="0061381D"/>
    <w:rsid w:val="006242C4"/>
    <w:rsid w:val="00644C64"/>
    <w:rsid w:val="0067460B"/>
    <w:rsid w:val="00695EE9"/>
    <w:rsid w:val="006969A5"/>
    <w:rsid w:val="006D71B6"/>
    <w:rsid w:val="006E4B44"/>
    <w:rsid w:val="006E7139"/>
    <w:rsid w:val="006F5749"/>
    <w:rsid w:val="006F6D87"/>
    <w:rsid w:val="00734DD9"/>
    <w:rsid w:val="00743E3D"/>
    <w:rsid w:val="00771119"/>
    <w:rsid w:val="007F42B6"/>
    <w:rsid w:val="00820927"/>
    <w:rsid w:val="008377D4"/>
    <w:rsid w:val="00855C98"/>
    <w:rsid w:val="00882BEC"/>
    <w:rsid w:val="008A0922"/>
    <w:rsid w:val="008A0941"/>
    <w:rsid w:val="008A4F7A"/>
    <w:rsid w:val="008A61D4"/>
    <w:rsid w:val="008B68A6"/>
    <w:rsid w:val="008B76BC"/>
    <w:rsid w:val="00917A94"/>
    <w:rsid w:val="0099213D"/>
    <w:rsid w:val="0099247C"/>
    <w:rsid w:val="009C166A"/>
    <w:rsid w:val="009D5AFC"/>
    <w:rsid w:val="009D7851"/>
    <w:rsid w:val="00A3170C"/>
    <w:rsid w:val="00A54E66"/>
    <w:rsid w:val="00AB6C0C"/>
    <w:rsid w:val="00AC6A51"/>
    <w:rsid w:val="00AD4008"/>
    <w:rsid w:val="00B2053F"/>
    <w:rsid w:val="00B3536E"/>
    <w:rsid w:val="00B60942"/>
    <w:rsid w:val="00B61D16"/>
    <w:rsid w:val="00B865DB"/>
    <w:rsid w:val="00B94533"/>
    <w:rsid w:val="00BA0C56"/>
    <w:rsid w:val="00BA3C7B"/>
    <w:rsid w:val="00BB236C"/>
    <w:rsid w:val="00BB29E4"/>
    <w:rsid w:val="00BD7F63"/>
    <w:rsid w:val="00BE702F"/>
    <w:rsid w:val="00C25C98"/>
    <w:rsid w:val="00C60EA9"/>
    <w:rsid w:val="00CA3B52"/>
    <w:rsid w:val="00CA3DBE"/>
    <w:rsid w:val="00CD674A"/>
    <w:rsid w:val="00CE1D9F"/>
    <w:rsid w:val="00CE721A"/>
    <w:rsid w:val="00D111EB"/>
    <w:rsid w:val="00D41C89"/>
    <w:rsid w:val="00D442B8"/>
    <w:rsid w:val="00D85E7F"/>
    <w:rsid w:val="00D96EC4"/>
    <w:rsid w:val="00DC3F03"/>
    <w:rsid w:val="00DD45B1"/>
    <w:rsid w:val="00DE0CCC"/>
    <w:rsid w:val="00DE30FC"/>
    <w:rsid w:val="00E0321D"/>
    <w:rsid w:val="00E35DE5"/>
    <w:rsid w:val="00E47655"/>
    <w:rsid w:val="00E9045E"/>
    <w:rsid w:val="00E97B19"/>
    <w:rsid w:val="00EA34D9"/>
    <w:rsid w:val="00EB4B41"/>
    <w:rsid w:val="00EE36A9"/>
    <w:rsid w:val="00EF55BD"/>
    <w:rsid w:val="00F00A11"/>
    <w:rsid w:val="00F358FF"/>
    <w:rsid w:val="00F54EA8"/>
    <w:rsid w:val="00F97D59"/>
    <w:rsid w:val="00FB12E0"/>
    <w:rsid w:val="00FC5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B68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B68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7DF3-BED8-42C9-B0CD-935E7B1F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54</TotalTime>
  <Pages>13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1.2.2 Center of Gravity</vt:lpstr>
    </vt:vector>
  </TitlesOfParts>
  <Company>Project Lead The Way, Inc.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1.2.2 Center of Gravity</dc:title>
  <dc:subject>AE – Lesson 1.2 - Physics of Flight</dc:subject>
  <dc:creator>AE Revision Team</dc:creator>
  <cp:lastModifiedBy>Petrucci, Anthony P</cp:lastModifiedBy>
  <cp:revision>4</cp:revision>
  <cp:lastPrinted>2014-04-10T01:35:00Z</cp:lastPrinted>
  <dcterms:created xsi:type="dcterms:W3CDTF">2014-04-10T01:35:00Z</dcterms:created>
  <dcterms:modified xsi:type="dcterms:W3CDTF">2014-11-19T02:59:00Z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