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F" w:rsidRDefault="006D5C7A" w:rsidP="0053618F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38425" cy="457200"/>
            <wp:effectExtent l="0" t="0" r="9525" b="0"/>
            <wp:docPr id="2" name="Picture 2" descr="PLTW_Engineeri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Engineering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8F" w:rsidRPr="0053618F" w:rsidRDefault="0053618F" w:rsidP="0053618F">
      <w:pPr>
        <w:rPr>
          <w:b/>
          <w:color w:val="002060"/>
          <w:sz w:val="40"/>
          <w:szCs w:val="40"/>
        </w:rPr>
      </w:pPr>
      <w:r w:rsidRPr="0053618F">
        <w:rPr>
          <w:b/>
          <w:noProof/>
          <w:color w:val="002060"/>
          <w:sz w:val="40"/>
          <w:szCs w:val="40"/>
        </w:rPr>
        <w:t>Example Design Process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211C88" w:rsidRPr="00E84389" w:rsidTr="00B471BC">
        <w:tc>
          <w:tcPr>
            <w:tcW w:w="9576" w:type="dxa"/>
            <w:shd w:val="clear" w:color="auto" w:fill="auto"/>
          </w:tcPr>
          <w:p w:rsidR="00211C88" w:rsidRPr="0053618F" w:rsidRDefault="00211C88" w:rsidP="00B471BC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</w:tc>
      </w:tr>
      <w:tr w:rsidR="00211C88" w:rsidRPr="00B471BC" w:rsidTr="00B4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C88" w:rsidRDefault="00211C88" w:rsidP="00B471BC">
            <w:r w:rsidRPr="00211C88">
              <w:t xml:space="preserve">Project Lead The Way, Inc. has adopted this design process from </w:t>
            </w:r>
            <w:r w:rsidRPr="00211C88">
              <w:rPr>
                <w:rStyle w:val="ActivityBodyItalicChar"/>
              </w:rPr>
              <w:t>Standards for Technological Literacy</w:t>
            </w:r>
            <w:r w:rsidRPr="00211C88">
              <w:t xml:space="preserve"> Standard 8, Benchmark H. This design process will be used for all courses. The design process includes:</w:t>
            </w:r>
          </w:p>
          <w:p w:rsidR="0053618F" w:rsidRPr="00211C88" w:rsidRDefault="0053618F" w:rsidP="00B471BC"/>
          <w:p w:rsidR="00211C88" w:rsidRPr="00211C88" w:rsidRDefault="00211C88" w:rsidP="00B471BC">
            <w:pPr>
              <w:pStyle w:val="ActivityNumbersBold"/>
            </w:pPr>
            <w:r w:rsidRPr="00211C88">
              <w:t>Define a Problem</w:t>
            </w:r>
          </w:p>
          <w:p w:rsidR="00211C88" w:rsidRPr="00211C88" w:rsidRDefault="00211C88" w:rsidP="00B471BC">
            <w:pPr>
              <w:pStyle w:val="Activitybullet"/>
            </w:pPr>
            <w:r w:rsidRPr="00211C88">
              <w:t>Identify a problem that exists.</w:t>
            </w:r>
          </w:p>
          <w:p w:rsidR="00211C88" w:rsidRPr="00211C88" w:rsidRDefault="00211C88" w:rsidP="00B471BC">
            <w:pPr>
              <w:pStyle w:val="Activitybullet"/>
            </w:pPr>
            <w:r w:rsidRPr="00211C88">
              <w:t>Determine the root cause.</w:t>
            </w:r>
          </w:p>
          <w:p w:rsidR="00211C88" w:rsidRDefault="00211C88" w:rsidP="00B471BC">
            <w:pPr>
              <w:pStyle w:val="Activitybullet"/>
            </w:pPr>
            <w:r w:rsidRPr="00211C88">
              <w:t>Gather information.</w:t>
            </w:r>
          </w:p>
          <w:p w:rsidR="0053618F" w:rsidRPr="00211C88" w:rsidRDefault="0053618F" w:rsidP="0053618F">
            <w:pPr>
              <w:pStyle w:val="Activitybullet"/>
              <w:numPr>
                <w:ilvl w:val="0"/>
                <w:numId w:val="0"/>
              </w:numPr>
              <w:ind w:left="1080"/>
            </w:pPr>
          </w:p>
          <w:p w:rsidR="00211C88" w:rsidRPr="00211C88" w:rsidRDefault="00211C88" w:rsidP="00B471BC">
            <w:pPr>
              <w:pStyle w:val="ActivityNumbersBold"/>
            </w:pPr>
            <w:r w:rsidRPr="00211C88">
              <w:t>Brainstorm</w:t>
            </w:r>
          </w:p>
          <w:p w:rsidR="00211C88" w:rsidRPr="00211C88" w:rsidRDefault="00211C88" w:rsidP="00B471BC">
            <w:pPr>
              <w:pStyle w:val="Activitybullet"/>
            </w:pPr>
            <w:r w:rsidRPr="00211C88">
              <w:t>Present ideas in group.</w:t>
            </w:r>
          </w:p>
          <w:p w:rsidR="00211C88" w:rsidRPr="00211C88" w:rsidRDefault="00211C88" w:rsidP="00B471BC">
            <w:pPr>
              <w:pStyle w:val="Activitybullet"/>
            </w:pPr>
            <w:r w:rsidRPr="00211C88">
              <w:t>Generate and record ideas.</w:t>
            </w:r>
          </w:p>
          <w:p w:rsidR="00211C88" w:rsidRPr="00211C88" w:rsidRDefault="00211C88" w:rsidP="00B471BC">
            <w:pPr>
              <w:pStyle w:val="Activitybullet"/>
            </w:pPr>
            <w:r w:rsidRPr="00211C88">
              <w:t xml:space="preserve">Seek quantity, not quality. </w:t>
            </w:r>
          </w:p>
          <w:p w:rsidR="00211C88" w:rsidRDefault="00211C88" w:rsidP="00B471BC">
            <w:pPr>
              <w:pStyle w:val="Activitybullet"/>
            </w:pPr>
            <w:r w:rsidRPr="00211C88">
              <w:t>Keep the mind alert through rapidly paced sessions.</w:t>
            </w:r>
          </w:p>
          <w:p w:rsidR="0053618F" w:rsidRPr="00211C88" w:rsidRDefault="0053618F" w:rsidP="0053618F">
            <w:pPr>
              <w:pStyle w:val="Activitybullet"/>
              <w:numPr>
                <w:ilvl w:val="0"/>
                <w:numId w:val="0"/>
              </w:numPr>
              <w:ind w:left="1080"/>
            </w:pPr>
          </w:p>
          <w:p w:rsidR="00211C88" w:rsidRPr="00211C88" w:rsidRDefault="00211C88" w:rsidP="00B471BC">
            <w:pPr>
              <w:pStyle w:val="ActivityNumbersBold"/>
            </w:pPr>
            <w:r w:rsidRPr="00211C88">
              <w:t>Research and Generate Ideas</w:t>
            </w:r>
          </w:p>
          <w:p w:rsidR="00211C88" w:rsidRPr="00211C88" w:rsidRDefault="00211C88" w:rsidP="00B471BC">
            <w:pPr>
              <w:pStyle w:val="Activitybullet"/>
            </w:pPr>
            <w:r w:rsidRPr="00211C88">
              <w:t>Analyze the reasons for the need, want, or problem.</w:t>
            </w:r>
          </w:p>
          <w:p w:rsidR="00211C88" w:rsidRPr="00211C88" w:rsidRDefault="00211C88" w:rsidP="00B471BC">
            <w:pPr>
              <w:pStyle w:val="Activitybullet"/>
            </w:pPr>
            <w:r w:rsidRPr="00211C88">
              <w:t>Investigate who or what is affected, and consider the need, want, or problem from their perspective.</w:t>
            </w:r>
          </w:p>
          <w:p w:rsidR="00211C88" w:rsidRPr="00211C88" w:rsidRDefault="00211C88" w:rsidP="00B471BC">
            <w:pPr>
              <w:pStyle w:val="Activitybullet"/>
            </w:pPr>
            <w:r w:rsidRPr="00211C88">
              <w:t>Research any existing solutions, and identify why they are not adequate or appropriate.</w:t>
            </w:r>
          </w:p>
          <w:p w:rsidR="00211C88" w:rsidRPr="00211C88" w:rsidRDefault="00211C88" w:rsidP="00B471BC">
            <w:pPr>
              <w:pStyle w:val="Activitybullet"/>
            </w:pPr>
            <w:r w:rsidRPr="00211C88">
              <w:t>Listen to clients to solve problems that they have discovered.</w:t>
            </w:r>
          </w:p>
          <w:p w:rsidR="00211C88" w:rsidRDefault="00211C88" w:rsidP="00B471BC">
            <w:pPr>
              <w:pStyle w:val="Activitybullet"/>
            </w:pPr>
            <w:r w:rsidRPr="00211C88">
              <w:t>Perform market research to determine if a want or need exists and warrants the development of a design solution.</w:t>
            </w:r>
          </w:p>
          <w:p w:rsidR="0053618F" w:rsidRDefault="0053618F" w:rsidP="0053618F">
            <w:pPr>
              <w:pStyle w:val="Activitybullet"/>
              <w:numPr>
                <w:ilvl w:val="0"/>
                <w:numId w:val="0"/>
              </w:numPr>
              <w:ind w:left="1080"/>
            </w:pPr>
          </w:p>
          <w:p w:rsidR="00211C88" w:rsidRDefault="00211C88" w:rsidP="00211C88">
            <w:pPr>
              <w:pStyle w:val="ActivityNumbersBold"/>
            </w:pPr>
            <w:r>
              <w:t>Identify Criteria and Specify Constraints</w:t>
            </w:r>
          </w:p>
          <w:p w:rsidR="00211C88" w:rsidRPr="00FE718D" w:rsidRDefault="00211C88" w:rsidP="00211C88">
            <w:pPr>
              <w:pStyle w:val="Activitybullet"/>
            </w:pPr>
            <w:r>
              <w:t>I</w:t>
            </w:r>
            <w:r w:rsidRPr="00FE718D">
              <w:t xml:space="preserve">dentify </w:t>
            </w:r>
            <w:r>
              <w:t xml:space="preserve">the end user </w:t>
            </w:r>
            <w:r w:rsidRPr="00FE718D">
              <w:t xml:space="preserve">if </w:t>
            </w:r>
            <w:r>
              <w:t>it is different than the client.</w:t>
            </w:r>
            <w:r w:rsidRPr="00FE718D">
              <w:t xml:space="preserve"> </w:t>
            </w:r>
          </w:p>
          <w:p w:rsidR="00211C88" w:rsidRPr="00FE718D" w:rsidRDefault="00211C88" w:rsidP="00211C88">
            <w:pPr>
              <w:pStyle w:val="Activitybullet"/>
            </w:pPr>
            <w:r w:rsidRPr="00FE718D">
              <w:t>Redefine the problem to the agreement of both client and engineer.</w:t>
            </w:r>
          </w:p>
          <w:p w:rsidR="00211C88" w:rsidRPr="00FE718D" w:rsidRDefault="00211C88" w:rsidP="00211C88">
            <w:pPr>
              <w:pStyle w:val="Activitybullet"/>
            </w:pPr>
            <w:r w:rsidRPr="00FE718D">
              <w:t>Identify what the solution must do, and the degree to which it will be pursued.</w:t>
            </w:r>
          </w:p>
          <w:p w:rsidR="00211C88" w:rsidRPr="00FE718D" w:rsidRDefault="00211C88" w:rsidP="00211C88">
            <w:pPr>
              <w:pStyle w:val="Activitybullet"/>
            </w:pPr>
            <w:r w:rsidRPr="00FE718D">
              <w:t>Identify the limitations within which the engineer must perform his/her duties.</w:t>
            </w:r>
          </w:p>
          <w:p w:rsidR="00211C88" w:rsidRPr="00FE718D" w:rsidRDefault="00211C88" w:rsidP="00211C88">
            <w:pPr>
              <w:pStyle w:val="Activitybullet"/>
            </w:pPr>
            <w:r w:rsidRPr="00FE718D">
              <w:t>Compile the information into a design brief.</w:t>
            </w:r>
          </w:p>
          <w:p w:rsidR="00211C88" w:rsidRPr="004836D1" w:rsidRDefault="00211C88" w:rsidP="00211C88"/>
          <w:p w:rsidR="00211C88" w:rsidRDefault="00211C88" w:rsidP="00211C88">
            <w:pPr>
              <w:pStyle w:val="ActivityNumbersBold"/>
            </w:pPr>
            <w:r>
              <w:t xml:space="preserve">Explore </w:t>
            </w:r>
            <w:r w:rsidRPr="004836D1">
              <w:t>Possibilities</w:t>
            </w:r>
          </w:p>
          <w:p w:rsidR="00211C88" w:rsidRPr="00A338FE" w:rsidRDefault="00211C88" w:rsidP="00211C88">
            <w:pPr>
              <w:pStyle w:val="Activitybullet"/>
            </w:pPr>
            <w:r>
              <w:t>Initiate f</w:t>
            </w:r>
            <w:r w:rsidRPr="00A338FE">
              <w:t>urther development of brainstorming ideas wi</w:t>
            </w:r>
            <w:r>
              <w:t xml:space="preserve">th constraints and tradeoffs </w:t>
            </w:r>
            <w:r w:rsidRPr="00A338FE">
              <w:t>considered.</w:t>
            </w:r>
          </w:p>
          <w:p w:rsidR="00211C88" w:rsidRDefault="00211C88" w:rsidP="00211C88">
            <w:pPr>
              <w:pStyle w:val="Activitybullet"/>
            </w:pPr>
            <w:r>
              <w:t>E</w:t>
            </w:r>
            <w:r w:rsidRPr="00A338FE">
              <w:t xml:space="preserve">xplore </w:t>
            </w:r>
            <w:r>
              <w:t>a</w:t>
            </w:r>
            <w:r w:rsidRPr="00A338FE">
              <w:t>lternative ideas based on further knowledge and technologies</w:t>
            </w:r>
            <w:r>
              <w:t>.</w:t>
            </w:r>
          </w:p>
          <w:p w:rsidR="00211C88" w:rsidRPr="004836D1" w:rsidRDefault="00211C88" w:rsidP="00211C88"/>
          <w:p w:rsidR="00211C88" w:rsidRPr="00E478D6" w:rsidRDefault="00211C88" w:rsidP="00211C88">
            <w:pPr>
              <w:pStyle w:val="ActivityNumbersBold"/>
            </w:pPr>
            <w:r>
              <w:lastRenderedPageBreak/>
              <w:t>Select an Approach</w:t>
            </w:r>
          </w:p>
          <w:p w:rsidR="00211C88" w:rsidRDefault="00211C88" w:rsidP="00211C88">
            <w:pPr>
              <w:pStyle w:val="Activitybullet"/>
            </w:pPr>
            <w:r>
              <w:t>Create a decision-matrix to compare the attributes of the various ideas and analyze the trade-offs associated with each one.</w:t>
            </w:r>
          </w:p>
          <w:p w:rsidR="00211C88" w:rsidRDefault="00211C88" w:rsidP="00211C88">
            <w:pPr>
              <w:pStyle w:val="Activitybullet"/>
            </w:pPr>
            <w:r>
              <w:t>Verify alignment between the idea selected and the criteria and constraints.</w:t>
            </w:r>
          </w:p>
          <w:p w:rsidR="00211C88" w:rsidRDefault="00211C88" w:rsidP="00211C88"/>
          <w:p w:rsidR="00211C88" w:rsidRPr="00EA626E" w:rsidRDefault="00211C88" w:rsidP="00211C88">
            <w:pPr>
              <w:pStyle w:val="ActivityNumbersBold"/>
            </w:pPr>
            <w:r w:rsidRPr="00EA626E">
              <w:t xml:space="preserve"> </w:t>
            </w:r>
            <w:r>
              <w:t>Develop a Design Proposal</w:t>
            </w:r>
          </w:p>
          <w:p w:rsidR="00211C88" w:rsidRDefault="00211C88" w:rsidP="00211C88">
            <w:pPr>
              <w:pStyle w:val="Activitybullet"/>
            </w:pPr>
            <w:r>
              <w:t>Develop detailed and annotated sketches.</w:t>
            </w:r>
          </w:p>
          <w:p w:rsidR="00211C88" w:rsidRDefault="00211C88" w:rsidP="00211C88">
            <w:pPr>
              <w:pStyle w:val="Activitybullet"/>
            </w:pPr>
            <w:r>
              <w:t>Determine the type(s) of material from which the solution will be constructed.</w:t>
            </w:r>
          </w:p>
          <w:p w:rsidR="00211C88" w:rsidRDefault="00211C88" w:rsidP="00211C88">
            <w:pPr>
              <w:pStyle w:val="Activitybullet"/>
            </w:pPr>
            <w:r>
              <w:t>Make computer models.</w:t>
            </w:r>
          </w:p>
          <w:p w:rsidR="00211C88" w:rsidRDefault="00211C88" w:rsidP="00211C88">
            <w:pPr>
              <w:pStyle w:val="Activitybullet"/>
            </w:pPr>
            <w:r>
              <w:t>Create technical drawings from the computer model(s).</w:t>
            </w:r>
          </w:p>
          <w:p w:rsidR="00211C88" w:rsidRPr="00EA626E" w:rsidRDefault="00211C88" w:rsidP="00211C88"/>
          <w:p w:rsidR="00211C88" w:rsidRPr="002908A0" w:rsidRDefault="00211C88" w:rsidP="00211C88">
            <w:pPr>
              <w:pStyle w:val="ActivityNumbersBold"/>
            </w:pPr>
            <w:r>
              <w:t>Make a Model or</w:t>
            </w:r>
            <w:r w:rsidRPr="002908A0">
              <w:t xml:space="preserve"> Prototype </w:t>
            </w:r>
          </w:p>
          <w:p w:rsidR="00211C88" w:rsidRDefault="00211C88" w:rsidP="00211C88">
            <w:pPr>
              <w:pStyle w:val="Activitybullet"/>
            </w:pPr>
            <w:r>
              <w:t>Make study models (scaled models or mock-ups).</w:t>
            </w:r>
          </w:p>
          <w:p w:rsidR="00211C88" w:rsidRDefault="00211C88" w:rsidP="00211C88">
            <w:pPr>
              <w:pStyle w:val="Activitybullet"/>
            </w:pPr>
            <w:r>
              <w:t>Fabricate a functional prototype.</w:t>
            </w:r>
            <w:r w:rsidRPr="0020039B">
              <w:t xml:space="preserve"> </w:t>
            </w:r>
          </w:p>
          <w:p w:rsidR="00211C88" w:rsidRDefault="00211C88" w:rsidP="00211C88"/>
          <w:p w:rsidR="00211C88" w:rsidRPr="00EA626E" w:rsidRDefault="00211C88" w:rsidP="00211C88">
            <w:pPr>
              <w:pStyle w:val="ActivityNumbersBold"/>
            </w:pPr>
            <w:r>
              <w:t>Test and Evaluate the Design using Specifications</w:t>
            </w:r>
          </w:p>
          <w:p w:rsidR="00211C88" w:rsidRDefault="00211C88" w:rsidP="00211C88">
            <w:pPr>
              <w:pStyle w:val="Activitybullet"/>
            </w:pPr>
            <w:r>
              <w:t>Test the prototype under controlled conditions.</w:t>
            </w:r>
          </w:p>
          <w:p w:rsidR="00211C88" w:rsidRDefault="00211C88" w:rsidP="00211C88">
            <w:pPr>
              <w:pStyle w:val="Activitybullet"/>
            </w:pPr>
            <w:r>
              <w:t>Test the prototype under actual conditions.</w:t>
            </w:r>
          </w:p>
          <w:p w:rsidR="00211C88" w:rsidRDefault="00211C88" w:rsidP="00211C88">
            <w:pPr>
              <w:pStyle w:val="Activitybullet"/>
            </w:pPr>
            <w:r>
              <w:t>Record the results.</w:t>
            </w:r>
          </w:p>
          <w:p w:rsidR="00211C88" w:rsidRDefault="00211C88" w:rsidP="00211C88">
            <w:pPr>
              <w:pStyle w:val="Activitybullet"/>
            </w:pPr>
            <w:r>
              <w:t>Evaluate results to determine if problems exist and further work is needed.</w:t>
            </w:r>
          </w:p>
          <w:p w:rsidR="00211C88" w:rsidRDefault="00211C88" w:rsidP="00211C88"/>
          <w:p w:rsidR="00211C88" w:rsidRPr="00EA626E" w:rsidRDefault="00211C88" w:rsidP="00211C88">
            <w:pPr>
              <w:pStyle w:val="ActivityNumbersBold"/>
            </w:pPr>
            <w:r>
              <w:t>Refine the Design</w:t>
            </w:r>
          </w:p>
          <w:p w:rsidR="00211C88" w:rsidRDefault="00211C88" w:rsidP="00211C88">
            <w:pPr>
              <w:pStyle w:val="Activitybullet"/>
            </w:pPr>
            <w:r>
              <w:t>Reassess the validity of the design criteria and make adjustments to the design brief, if necessary.</w:t>
            </w:r>
          </w:p>
          <w:p w:rsidR="00211C88" w:rsidRDefault="00211C88" w:rsidP="00211C88">
            <w:pPr>
              <w:pStyle w:val="Activitybullet"/>
            </w:pPr>
            <w:r>
              <w:t xml:space="preserve">Work through the design process until the solution satisfies the design criteria. </w:t>
            </w:r>
          </w:p>
          <w:p w:rsidR="00211C88" w:rsidRDefault="00211C88" w:rsidP="00211C88">
            <w:pPr>
              <w:pStyle w:val="Activitybullet"/>
            </w:pPr>
            <w:r>
              <w:t>Update the documentation of the final solution.</w:t>
            </w:r>
          </w:p>
          <w:p w:rsidR="00211C88" w:rsidRPr="00EA626E" w:rsidRDefault="00211C88" w:rsidP="00211C88"/>
          <w:p w:rsidR="00211C88" w:rsidRPr="002908A0" w:rsidRDefault="00211C88" w:rsidP="00211C88">
            <w:pPr>
              <w:pStyle w:val="ActivityNumbersBold"/>
            </w:pPr>
            <w:r>
              <w:t>Create or Make</w:t>
            </w:r>
            <w:r w:rsidRPr="002908A0">
              <w:t xml:space="preserve"> Solution </w:t>
            </w:r>
          </w:p>
          <w:p w:rsidR="00211C88" w:rsidRDefault="00211C88" w:rsidP="00211C88">
            <w:pPr>
              <w:pStyle w:val="Activitybullet"/>
            </w:pPr>
            <w:r>
              <w:t>Determine custom/mass production.</w:t>
            </w:r>
          </w:p>
          <w:p w:rsidR="00211C88" w:rsidRDefault="00211C88" w:rsidP="00211C88">
            <w:pPr>
              <w:pStyle w:val="Activitybullet"/>
            </w:pPr>
            <w:r>
              <w:t>Consider packaging.</w:t>
            </w:r>
          </w:p>
          <w:p w:rsidR="00211C88" w:rsidRPr="002E33CC" w:rsidRDefault="00211C88" w:rsidP="00211C88"/>
          <w:p w:rsidR="00211C88" w:rsidRDefault="00211C88" w:rsidP="00211C88">
            <w:pPr>
              <w:pStyle w:val="ActivityNumbersBold"/>
            </w:pPr>
            <w:r>
              <w:t>Communicate Processes and Results</w:t>
            </w:r>
          </w:p>
          <w:p w:rsidR="00211C88" w:rsidRPr="00EA626E" w:rsidRDefault="00211C88" w:rsidP="00211C88">
            <w:pPr>
              <w:pStyle w:val="Activitybullet"/>
            </w:pPr>
            <w:r>
              <w:t>Present oral presentations with visual aids (computer-generated slide show, models, prototype).</w:t>
            </w:r>
          </w:p>
          <w:p w:rsidR="00211C88" w:rsidRDefault="00211C88" w:rsidP="00211C88">
            <w:pPr>
              <w:pStyle w:val="Activitybullet"/>
            </w:pPr>
            <w:r>
              <w:t>Develop written reports with appropriate graphic documentation (charts, graphs, technical drawings, renderings, etc.).</w:t>
            </w:r>
          </w:p>
          <w:p w:rsidR="00211C88" w:rsidRDefault="00211C88" w:rsidP="00211C88">
            <w:pPr>
              <w:pStyle w:val="Activitybullet"/>
            </w:pPr>
            <w:r>
              <w:t>Market the Product.</w:t>
            </w:r>
          </w:p>
          <w:p w:rsidR="00211C88" w:rsidRPr="00211C88" w:rsidRDefault="00211C88" w:rsidP="00B471BC">
            <w:pPr>
              <w:pStyle w:val="Activitybullet"/>
            </w:pPr>
            <w:r>
              <w:t>Distribute.</w:t>
            </w:r>
          </w:p>
        </w:tc>
      </w:tr>
    </w:tbl>
    <w:p w:rsidR="004836D1" w:rsidRPr="004836D1" w:rsidRDefault="004836D1" w:rsidP="0053618F"/>
    <w:sectPr w:rsidR="004836D1" w:rsidRPr="004836D1" w:rsidSect="00211C88">
      <w:headerReference w:type="even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14" w:rsidRDefault="00854314">
      <w:r>
        <w:separator/>
      </w:r>
    </w:p>
    <w:p w:rsidR="00854314" w:rsidRDefault="00854314"/>
    <w:p w:rsidR="00854314" w:rsidRDefault="00854314"/>
  </w:endnote>
  <w:endnote w:type="continuationSeparator" w:id="0">
    <w:p w:rsidR="00854314" w:rsidRDefault="00854314">
      <w:r>
        <w:continuationSeparator/>
      </w:r>
    </w:p>
    <w:p w:rsidR="00854314" w:rsidRDefault="00854314"/>
    <w:p w:rsidR="00854314" w:rsidRDefault="00854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D1" w:rsidRDefault="00F010D1" w:rsidP="00F010D1">
    <w:pPr>
      <w:pStyle w:val="Footer"/>
    </w:pPr>
    <w:r>
      <w:t>©</w:t>
    </w:r>
    <w:r w:rsidR="00626889">
      <w:t xml:space="preserve"> 2013</w:t>
    </w:r>
    <w:r>
      <w:t xml:space="preserve"> Project Lead The Way, Inc.</w:t>
    </w:r>
  </w:p>
  <w:p w:rsidR="00F010D1" w:rsidRDefault="0053618F" w:rsidP="00F010D1">
    <w:pPr>
      <w:pStyle w:val="Footer"/>
    </w:pPr>
    <w:r>
      <w:t xml:space="preserve">Engineering Design and Development </w:t>
    </w:r>
    <w:r w:rsidR="001E3D10" w:rsidRPr="001E3D10">
      <w:t xml:space="preserve">Example Design Process </w:t>
    </w:r>
    <w:r w:rsidR="00F010D1">
      <w:t xml:space="preserve">– Page </w:t>
    </w:r>
    <w:r w:rsidR="00F010D1">
      <w:fldChar w:fldCharType="begin"/>
    </w:r>
    <w:r w:rsidR="00F010D1">
      <w:instrText xml:space="preserve"> PAGE   \* MERGEFORMAT </w:instrText>
    </w:r>
    <w:r w:rsidR="00F010D1">
      <w:fldChar w:fldCharType="separate"/>
    </w:r>
    <w:r w:rsidR="006D5C7A">
      <w:rPr>
        <w:noProof/>
      </w:rPr>
      <w:t>1</w:t>
    </w:r>
    <w:r w:rsidR="00F010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14" w:rsidRDefault="00854314">
      <w:r>
        <w:separator/>
      </w:r>
    </w:p>
    <w:p w:rsidR="00854314" w:rsidRDefault="00854314"/>
    <w:p w:rsidR="00854314" w:rsidRDefault="00854314"/>
  </w:footnote>
  <w:footnote w:type="continuationSeparator" w:id="0">
    <w:p w:rsidR="00854314" w:rsidRDefault="00854314">
      <w:r>
        <w:continuationSeparator/>
      </w:r>
    </w:p>
    <w:p w:rsidR="00854314" w:rsidRDefault="00854314"/>
    <w:p w:rsidR="00854314" w:rsidRDefault="00854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05" w:rsidRDefault="00024A05"/>
  <w:p w:rsidR="00024A05" w:rsidRDefault="00024A05"/>
  <w:p w:rsidR="00024A05" w:rsidRDefault="00024A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9EE4DB4"/>
    <w:multiLevelType w:val="hybridMultilevel"/>
    <w:tmpl w:val="5F7C973C"/>
    <w:lvl w:ilvl="0" w:tplc="8242C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6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6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03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EA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62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82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0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7029E1"/>
    <w:multiLevelType w:val="hybridMultilevel"/>
    <w:tmpl w:val="F96AF13E"/>
    <w:lvl w:ilvl="0" w:tplc="98E297F4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451E4049"/>
    <w:multiLevelType w:val="hybridMultilevel"/>
    <w:tmpl w:val="49222A44"/>
    <w:lvl w:ilvl="0" w:tplc="816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8225106"/>
    <w:multiLevelType w:val="hybridMultilevel"/>
    <w:tmpl w:val="97E81BAA"/>
    <w:lvl w:ilvl="0" w:tplc="ACFEF86A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94E48"/>
    <w:multiLevelType w:val="hybridMultilevel"/>
    <w:tmpl w:val="8C7C02B2"/>
    <w:lvl w:ilvl="0" w:tplc="DD9C27F6">
      <w:start w:val="1"/>
      <w:numFmt w:val="decimal"/>
      <w:pStyle w:val="ActivityNumbersBold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8FA3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53CF8"/>
    <w:multiLevelType w:val="hybridMultilevel"/>
    <w:tmpl w:val="552AA044"/>
    <w:lvl w:ilvl="0" w:tplc="FFFFFFFF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8"/>
  </w:num>
  <w:num w:numId="6">
    <w:abstractNumId w:val="38"/>
  </w:num>
  <w:num w:numId="7">
    <w:abstractNumId w:val="5"/>
  </w:num>
  <w:num w:numId="8">
    <w:abstractNumId w:val="29"/>
  </w:num>
  <w:num w:numId="9">
    <w:abstractNumId w:val="22"/>
  </w:num>
  <w:num w:numId="10">
    <w:abstractNumId w:val="21"/>
  </w:num>
  <w:num w:numId="11">
    <w:abstractNumId w:val="30"/>
  </w:num>
  <w:num w:numId="12">
    <w:abstractNumId w:val="35"/>
  </w:num>
  <w:num w:numId="13">
    <w:abstractNumId w:val="28"/>
  </w:num>
  <w:num w:numId="14">
    <w:abstractNumId w:val="30"/>
  </w:num>
  <w:num w:numId="15">
    <w:abstractNumId w:val="0"/>
  </w:num>
  <w:num w:numId="16">
    <w:abstractNumId w:val="23"/>
  </w:num>
  <w:num w:numId="17">
    <w:abstractNumId w:val="32"/>
  </w:num>
  <w:num w:numId="18">
    <w:abstractNumId w:val="6"/>
  </w:num>
  <w:num w:numId="19">
    <w:abstractNumId w:val="26"/>
  </w:num>
  <w:num w:numId="20">
    <w:abstractNumId w:val="24"/>
  </w:num>
  <w:num w:numId="21">
    <w:abstractNumId w:val="1"/>
  </w:num>
  <w:num w:numId="22">
    <w:abstractNumId w:val="9"/>
  </w:num>
  <w:num w:numId="23">
    <w:abstractNumId w:val="25"/>
  </w:num>
  <w:num w:numId="24">
    <w:abstractNumId w:val="7"/>
  </w:num>
  <w:num w:numId="25">
    <w:abstractNumId w:val="27"/>
  </w:num>
  <w:num w:numId="26">
    <w:abstractNumId w:val="8"/>
  </w:num>
  <w:num w:numId="27">
    <w:abstractNumId w:val="16"/>
  </w:num>
  <w:num w:numId="28">
    <w:abstractNumId w:val="36"/>
  </w:num>
  <w:num w:numId="29">
    <w:abstractNumId w:val="10"/>
  </w:num>
  <w:num w:numId="30">
    <w:abstractNumId w:val="34"/>
  </w:num>
  <w:num w:numId="31">
    <w:abstractNumId w:val="31"/>
  </w:num>
  <w:num w:numId="32">
    <w:abstractNumId w:val="37"/>
  </w:num>
  <w:num w:numId="33">
    <w:abstractNumId w:val="33"/>
    <w:lvlOverride w:ilvl="0">
      <w:startOverride w:val="1"/>
    </w:lvlOverride>
  </w:num>
  <w:num w:numId="34">
    <w:abstractNumId w:val="33"/>
    <w:lvlOverride w:ilvl="0">
      <w:startOverride w:val="1"/>
    </w:lvlOverride>
  </w:num>
  <w:num w:numId="35">
    <w:abstractNumId w:val="33"/>
  </w:num>
  <w:num w:numId="36">
    <w:abstractNumId w:val="3"/>
  </w:num>
  <w:num w:numId="37">
    <w:abstractNumId w:val="20"/>
  </w:num>
  <w:num w:numId="38">
    <w:abstractNumId w:val="15"/>
  </w:num>
  <w:num w:numId="39">
    <w:abstractNumId w:val="2"/>
  </w:num>
  <w:num w:numId="40">
    <w:abstractNumId w:val="19"/>
  </w:num>
  <w:num w:numId="41">
    <w:abstractNumId w:val="1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05"/>
    <w:rsid w:val="00024A05"/>
    <w:rsid w:val="000611B4"/>
    <w:rsid w:val="00063AFB"/>
    <w:rsid w:val="00067637"/>
    <w:rsid w:val="00072F04"/>
    <w:rsid w:val="00080C15"/>
    <w:rsid w:val="00086784"/>
    <w:rsid w:val="000D2C9C"/>
    <w:rsid w:val="000D78DE"/>
    <w:rsid w:val="000F4FE1"/>
    <w:rsid w:val="00144692"/>
    <w:rsid w:val="001915BF"/>
    <w:rsid w:val="001B354F"/>
    <w:rsid w:val="001E3D10"/>
    <w:rsid w:val="0020039B"/>
    <w:rsid w:val="002028BF"/>
    <w:rsid w:val="00211C88"/>
    <w:rsid w:val="00214E41"/>
    <w:rsid w:val="00215E21"/>
    <w:rsid w:val="00216EC2"/>
    <w:rsid w:val="00231DD1"/>
    <w:rsid w:val="002340FC"/>
    <w:rsid w:val="0023552D"/>
    <w:rsid w:val="00252502"/>
    <w:rsid w:val="002553A1"/>
    <w:rsid w:val="002716D5"/>
    <w:rsid w:val="002908A0"/>
    <w:rsid w:val="00296B85"/>
    <w:rsid w:val="002A5BE9"/>
    <w:rsid w:val="002D6EA4"/>
    <w:rsid w:val="002E33CC"/>
    <w:rsid w:val="002F3ACA"/>
    <w:rsid w:val="00303439"/>
    <w:rsid w:val="0030566E"/>
    <w:rsid w:val="00320C03"/>
    <w:rsid w:val="00356B9D"/>
    <w:rsid w:val="003950BD"/>
    <w:rsid w:val="003C4F1A"/>
    <w:rsid w:val="003C660C"/>
    <w:rsid w:val="00403997"/>
    <w:rsid w:val="00405CEE"/>
    <w:rsid w:val="00411AC3"/>
    <w:rsid w:val="00413111"/>
    <w:rsid w:val="004263C3"/>
    <w:rsid w:val="00427DE2"/>
    <w:rsid w:val="00440BCE"/>
    <w:rsid w:val="00462BDD"/>
    <w:rsid w:val="004836D1"/>
    <w:rsid w:val="00490631"/>
    <w:rsid w:val="004F2A7E"/>
    <w:rsid w:val="0052654A"/>
    <w:rsid w:val="0053618F"/>
    <w:rsid w:val="0054429C"/>
    <w:rsid w:val="0058007B"/>
    <w:rsid w:val="005821FF"/>
    <w:rsid w:val="005A51DE"/>
    <w:rsid w:val="005A7A54"/>
    <w:rsid w:val="005C3FC3"/>
    <w:rsid w:val="005C4540"/>
    <w:rsid w:val="005C6533"/>
    <w:rsid w:val="005D29CB"/>
    <w:rsid w:val="005E4BDE"/>
    <w:rsid w:val="006059BD"/>
    <w:rsid w:val="00605BA3"/>
    <w:rsid w:val="00626889"/>
    <w:rsid w:val="00686DE4"/>
    <w:rsid w:val="006A7CA2"/>
    <w:rsid w:val="006B0BDB"/>
    <w:rsid w:val="006C5289"/>
    <w:rsid w:val="006D2780"/>
    <w:rsid w:val="006D5C7A"/>
    <w:rsid w:val="006D7452"/>
    <w:rsid w:val="00700A39"/>
    <w:rsid w:val="00731342"/>
    <w:rsid w:val="007B3664"/>
    <w:rsid w:val="007F1DD4"/>
    <w:rsid w:val="0080197D"/>
    <w:rsid w:val="00824C7E"/>
    <w:rsid w:val="00850590"/>
    <w:rsid w:val="00854314"/>
    <w:rsid w:val="008779DD"/>
    <w:rsid w:val="00877BDA"/>
    <w:rsid w:val="0088579A"/>
    <w:rsid w:val="008956E1"/>
    <w:rsid w:val="008C34BA"/>
    <w:rsid w:val="008E6D23"/>
    <w:rsid w:val="00920320"/>
    <w:rsid w:val="0093637F"/>
    <w:rsid w:val="00973D30"/>
    <w:rsid w:val="009E5A4C"/>
    <w:rsid w:val="009E7BD3"/>
    <w:rsid w:val="00A15D95"/>
    <w:rsid w:val="00A338FE"/>
    <w:rsid w:val="00A86A43"/>
    <w:rsid w:val="00AF47CC"/>
    <w:rsid w:val="00AF4AD6"/>
    <w:rsid w:val="00B02A57"/>
    <w:rsid w:val="00B33950"/>
    <w:rsid w:val="00B35387"/>
    <w:rsid w:val="00B471BC"/>
    <w:rsid w:val="00B72828"/>
    <w:rsid w:val="00BA7F8B"/>
    <w:rsid w:val="00BB08DE"/>
    <w:rsid w:val="00BC6484"/>
    <w:rsid w:val="00BD7881"/>
    <w:rsid w:val="00BE2F5E"/>
    <w:rsid w:val="00BF7058"/>
    <w:rsid w:val="00C208E8"/>
    <w:rsid w:val="00C7361A"/>
    <w:rsid w:val="00C90135"/>
    <w:rsid w:val="00CE0791"/>
    <w:rsid w:val="00D84B72"/>
    <w:rsid w:val="00D84C50"/>
    <w:rsid w:val="00D96EB4"/>
    <w:rsid w:val="00DA0AD7"/>
    <w:rsid w:val="00DE3C83"/>
    <w:rsid w:val="00DF6CBF"/>
    <w:rsid w:val="00E130A1"/>
    <w:rsid w:val="00E2627B"/>
    <w:rsid w:val="00E300D0"/>
    <w:rsid w:val="00E32079"/>
    <w:rsid w:val="00E40410"/>
    <w:rsid w:val="00E478D6"/>
    <w:rsid w:val="00E665FC"/>
    <w:rsid w:val="00E86C82"/>
    <w:rsid w:val="00E9561B"/>
    <w:rsid w:val="00E96864"/>
    <w:rsid w:val="00EA626E"/>
    <w:rsid w:val="00EC6ADF"/>
    <w:rsid w:val="00F010D1"/>
    <w:rsid w:val="00F22CF9"/>
    <w:rsid w:val="00F30467"/>
    <w:rsid w:val="00F3262D"/>
    <w:rsid w:val="00F51A55"/>
    <w:rsid w:val="00F84926"/>
    <w:rsid w:val="00FD05AC"/>
    <w:rsid w:val="00FD7969"/>
    <w:rsid w:val="00FE52A4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AC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11AC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411AC3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sz w:val="32"/>
      <w:szCs w:val="28"/>
      <w:shd w:val="clear" w:color="auto" w:fill="FFFF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i/>
      <w:color w:val="BBBBBB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rsid w:val="00411AC3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411AC3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411AC3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1AC3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411AC3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Char"/>
    <w:rsid w:val="00411AC3"/>
    <w:pPr>
      <w:numPr>
        <w:numId w:val="39"/>
      </w:numPr>
      <w:spacing w:after="60"/>
      <w:contextualSpacing/>
    </w:pPr>
  </w:style>
  <w:style w:type="paragraph" w:styleId="Caption">
    <w:name w:val="caption"/>
    <w:basedOn w:val="Normal"/>
    <w:next w:val="Normal"/>
    <w:qFormat/>
    <w:rsid w:val="00411AC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411AC3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11AC3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411AC3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411AC3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411AC3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411AC3"/>
    <w:pPr>
      <w:jc w:val="right"/>
    </w:pPr>
    <w:rPr>
      <w:sz w:val="20"/>
    </w:rPr>
  </w:style>
  <w:style w:type="character" w:styleId="CommentReference">
    <w:name w:val="annotation reference"/>
    <w:semiHidden/>
    <w:rsid w:val="00411AC3"/>
    <w:rPr>
      <w:sz w:val="16"/>
      <w:szCs w:val="16"/>
    </w:rPr>
  </w:style>
  <w:style w:type="paragraph" w:styleId="CommentText">
    <w:name w:val="annotation text"/>
    <w:basedOn w:val="Normal"/>
    <w:semiHidden/>
    <w:rsid w:val="00411A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AC3"/>
    <w:rPr>
      <w:b/>
      <w:bCs/>
    </w:rPr>
  </w:style>
  <w:style w:type="paragraph" w:customStyle="1" w:styleId="StdHeading">
    <w:name w:val="StdHeading"/>
    <w:rsid w:val="00411AC3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411AC3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411AC3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411AC3"/>
    <w:pPr>
      <w:ind w:left="1267" w:hanging="547"/>
    </w:pPr>
  </w:style>
  <w:style w:type="paragraph" w:customStyle="1" w:styleId="ScienceStdSubBullet">
    <w:name w:val="ScienceStdSubBullet"/>
    <w:rsid w:val="00411AC3"/>
    <w:pPr>
      <w:numPr>
        <w:numId w:val="20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411AC3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411AC3"/>
    <w:pPr>
      <w:spacing w:after="120"/>
    </w:pPr>
    <w:rPr>
      <w:i/>
    </w:rPr>
  </w:style>
  <w:style w:type="paragraph" w:customStyle="1" w:styleId="ActivitySubNumber">
    <w:name w:val="ActivitySubNumber"/>
    <w:basedOn w:val="activitynumbers"/>
    <w:rsid w:val="00411AC3"/>
    <w:pPr>
      <w:numPr>
        <w:numId w:val="2"/>
      </w:numPr>
      <w:spacing w:after="0"/>
    </w:pPr>
  </w:style>
  <w:style w:type="character" w:customStyle="1" w:styleId="KeyTerm">
    <w:name w:val="KeyTerm"/>
    <w:rsid w:val="00411AC3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411AC3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411AC3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411AC3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411AC3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411AC3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411AC3"/>
    <w:rPr>
      <w:i/>
      <w:iCs/>
    </w:rPr>
  </w:style>
  <w:style w:type="character" w:customStyle="1" w:styleId="APAStyleItalicCharChar">
    <w:name w:val="APAStyle + Italic Char Char"/>
    <w:link w:val="APAStyleItalic"/>
    <w:rsid w:val="00411AC3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411AC3"/>
    <w:pPr>
      <w:ind w:firstLine="360"/>
    </w:pPr>
  </w:style>
  <w:style w:type="paragraph" w:customStyle="1" w:styleId="IRHeadingDoubleIndent">
    <w:name w:val="IRHeading Double Indent"/>
    <w:basedOn w:val="IRHeadingFirstline025"/>
    <w:rsid w:val="00411AC3"/>
    <w:pPr>
      <w:ind w:left="1080"/>
    </w:pPr>
  </w:style>
  <w:style w:type="paragraph" w:customStyle="1" w:styleId="IRHeadingLeft15">
    <w:name w:val="IRHeading Left:  1.5&quot;"/>
    <w:basedOn w:val="InstrResHeading"/>
    <w:rsid w:val="00411AC3"/>
    <w:pPr>
      <w:ind w:left="1440"/>
    </w:pPr>
  </w:style>
  <w:style w:type="paragraph" w:customStyle="1" w:styleId="activitybodyItalic">
    <w:name w:val="activitybody + Italic"/>
    <w:basedOn w:val="Normal"/>
    <w:rsid w:val="00411AC3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411AC3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411AC3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411AC3"/>
    <w:rPr>
      <w:b/>
      <w:bCs/>
    </w:rPr>
  </w:style>
  <w:style w:type="paragraph" w:customStyle="1" w:styleId="ActivitybodyBold">
    <w:name w:val="Activitybody + Bold"/>
    <w:basedOn w:val="Normal"/>
    <w:rsid w:val="00411AC3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411AC3"/>
    <w:rPr>
      <w:b/>
      <w:bCs/>
    </w:rPr>
  </w:style>
  <w:style w:type="character" w:customStyle="1" w:styleId="ScienceStdBoldChar">
    <w:name w:val="ScienceStdBold Char"/>
    <w:link w:val="ScienceStdBold"/>
    <w:rsid w:val="00411AC3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411AC3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411AC3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"/>
    <w:rsid w:val="00411AC3"/>
    <w:pPr>
      <w:numPr>
        <w:numId w:val="17"/>
      </w:numPr>
    </w:pPr>
  </w:style>
  <w:style w:type="paragraph" w:customStyle="1" w:styleId="WorkCenterTitle">
    <w:name w:val="WorkCenterTitle"/>
    <w:basedOn w:val="Normal"/>
    <w:rsid w:val="00411AC3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411AC3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411AC3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411AC3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link w:val="ActivityBodyItalicChar"/>
    <w:rsid w:val="00411AC3"/>
    <w:rPr>
      <w:i/>
      <w:iCs/>
    </w:rPr>
  </w:style>
  <w:style w:type="character" w:customStyle="1" w:styleId="Italic">
    <w:name w:val="Italic"/>
    <w:rsid w:val="00411AC3"/>
    <w:rPr>
      <w:i/>
      <w:iCs/>
    </w:rPr>
  </w:style>
  <w:style w:type="paragraph" w:customStyle="1" w:styleId="activitysub20">
    <w:name w:val="activity sub 2"/>
    <w:basedOn w:val="Normal"/>
    <w:rsid w:val="00411AC3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411AC3"/>
    <w:pPr>
      <w:jc w:val="center"/>
    </w:pPr>
    <w:rPr>
      <w:b/>
      <w:sz w:val="40"/>
    </w:rPr>
  </w:style>
  <w:style w:type="character" w:customStyle="1" w:styleId="activitybulletCharChar">
    <w:name w:val="activity bullet Char Char"/>
    <w:link w:val="activitybullet0"/>
    <w:rsid w:val="00E300D0"/>
    <w:rPr>
      <w:rFonts w:ascii="Arial" w:hAnsi="Arial"/>
      <w:sz w:val="24"/>
      <w:szCs w:val="24"/>
      <w:lang w:val="en-US" w:eastAsia="en-US" w:bidi="ar-SA"/>
    </w:rPr>
  </w:style>
  <w:style w:type="paragraph" w:customStyle="1" w:styleId="DaytoDay">
    <w:name w:val="DaytoDay"/>
    <w:basedOn w:val="ActivityBody"/>
    <w:rsid w:val="00411AC3"/>
    <w:pPr>
      <w:spacing w:before="120" w:after="120"/>
    </w:pPr>
    <w:rPr>
      <w:rFonts w:cs="Times New Roman"/>
      <w:b/>
      <w:szCs w:val="20"/>
    </w:rPr>
  </w:style>
  <w:style w:type="paragraph" w:styleId="Header">
    <w:name w:val="header"/>
    <w:basedOn w:val="Normal"/>
    <w:rsid w:val="00216EC2"/>
    <w:pPr>
      <w:tabs>
        <w:tab w:val="center" w:pos="4320"/>
        <w:tab w:val="right" w:pos="8640"/>
      </w:tabs>
    </w:pPr>
  </w:style>
  <w:style w:type="character" w:customStyle="1" w:styleId="KeyTermItalicNotBold">
    <w:name w:val="KeyTerm + Italic Not Bold"/>
    <w:rsid w:val="00411AC3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411AC3"/>
    <w:pPr>
      <w:numPr>
        <w:numId w:val="19"/>
      </w:numPr>
    </w:pPr>
    <w:rPr>
      <w:rFonts w:cs="Arial"/>
      <w:b w:val="0"/>
    </w:rPr>
  </w:style>
  <w:style w:type="paragraph" w:customStyle="1" w:styleId="NoteBold">
    <w:name w:val="Note Bold"/>
    <w:basedOn w:val="Normal"/>
    <w:rsid w:val="00411AC3"/>
    <w:rPr>
      <w:b/>
      <w:bCs/>
      <w:iCs/>
      <w:sz w:val="20"/>
    </w:rPr>
  </w:style>
  <w:style w:type="paragraph" w:customStyle="1" w:styleId="ListNOBullet">
    <w:name w:val="List NO Bullet"/>
    <w:basedOn w:val="Normal"/>
    <w:rsid w:val="00411AC3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411AC3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11AC3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411AC3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411AC3"/>
    <w:rPr>
      <w:sz w:val="22"/>
    </w:rPr>
  </w:style>
  <w:style w:type="paragraph" w:customStyle="1" w:styleId="PictureCentered">
    <w:name w:val="Picture Centered"/>
    <w:basedOn w:val="Picture"/>
    <w:rsid w:val="00411AC3"/>
    <w:pPr>
      <w:jc w:val="center"/>
    </w:pPr>
  </w:style>
  <w:style w:type="paragraph" w:customStyle="1" w:styleId="PictureCaption">
    <w:name w:val="Picture Caption"/>
    <w:basedOn w:val="InstrResHeading"/>
    <w:rsid w:val="00411AC3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411AC3"/>
    <w:rPr>
      <w:b/>
      <w:bCs/>
    </w:rPr>
  </w:style>
  <w:style w:type="paragraph" w:customStyle="1" w:styleId="ListDescription">
    <w:name w:val="ListDescription"/>
    <w:basedOn w:val="Normal"/>
    <w:rsid w:val="00411AC3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411AC3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411AC3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411AC3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411AC3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411AC3"/>
    <w:rPr>
      <w:b/>
      <w:bCs/>
    </w:rPr>
  </w:style>
  <w:style w:type="paragraph" w:customStyle="1" w:styleId="VocabularyItalic">
    <w:name w:val="Vocabulary + Italic"/>
    <w:basedOn w:val="Vocabulary"/>
    <w:rsid w:val="00411AC3"/>
    <w:rPr>
      <w:i/>
      <w:iCs/>
    </w:rPr>
  </w:style>
  <w:style w:type="paragraph" w:customStyle="1" w:styleId="PictureBulletAfter6pt">
    <w:name w:val="Picture Bullet After 6 pt"/>
    <w:basedOn w:val="Normal"/>
    <w:rsid w:val="00411AC3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411AC3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411AC3"/>
    <w:rPr>
      <w:szCs w:val="20"/>
    </w:rPr>
  </w:style>
  <w:style w:type="paragraph" w:customStyle="1" w:styleId="ActivitySubLetterItalic">
    <w:name w:val="ActivitySubLetter + Italic"/>
    <w:basedOn w:val="ActivitySubLetter"/>
    <w:rsid w:val="00411AC3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411AC3"/>
    <w:rPr>
      <w:rFonts w:ascii="Arial" w:hAnsi="Arial"/>
      <w:sz w:val="20"/>
    </w:rPr>
  </w:style>
  <w:style w:type="character" w:customStyle="1" w:styleId="RubricTitles10pt">
    <w:name w:val="Rubric Titles 10 pt"/>
    <w:rsid w:val="00411AC3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411AC3"/>
    <w:rPr>
      <w:sz w:val="20"/>
    </w:rPr>
  </w:style>
  <w:style w:type="character" w:customStyle="1" w:styleId="Total">
    <w:name w:val="Total"/>
    <w:rsid w:val="00411AC3"/>
    <w:rPr>
      <w:rFonts w:ascii="Arial" w:hAnsi="Arial"/>
      <w:b/>
      <w:bCs/>
      <w:sz w:val="32"/>
    </w:rPr>
  </w:style>
  <w:style w:type="paragraph" w:customStyle="1" w:styleId="Note3rdLevel">
    <w:name w:val="Note3rdLevel"/>
    <w:basedOn w:val="Normal"/>
    <w:rsid w:val="00411AC3"/>
    <w:pPr>
      <w:numPr>
        <w:ilvl w:val="3"/>
      </w:numPr>
      <w:spacing w:before="120" w:after="120"/>
      <w:ind w:left="1440"/>
    </w:pPr>
  </w:style>
  <w:style w:type="paragraph" w:customStyle="1" w:styleId="activitynumbersBold0">
    <w:name w:val="activity numbers + Bold"/>
    <w:basedOn w:val="activitynumbers"/>
    <w:rsid w:val="00411AC3"/>
    <w:rPr>
      <w:b/>
      <w:bCs/>
    </w:rPr>
  </w:style>
  <w:style w:type="paragraph" w:customStyle="1" w:styleId="RubricTitles">
    <w:name w:val="Rubric Titles"/>
    <w:basedOn w:val="StdsTable"/>
    <w:rsid w:val="00411AC3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411AC3"/>
    <w:pPr>
      <w:numPr>
        <w:numId w:val="15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411AC3"/>
    <w:rPr>
      <w:b/>
      <w:bCs/>
    </w:rPr>
  </w:style>
  <w:style w:type="character" w:styleId="PageNumber">
    <w:name w:val="page number"/>
    <w:rsid w:val="00411AC3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411AC3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411AC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411AC3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411AC3"/>
    <w:rPr>
      <w:sz w:val="20"/>
    </w:rPr>
  </w:style>
  <w:style w:type="character" w:customStyle="1" w:styleId="ActivityBodyBoldChar">
    <w:name w:val="Activity Body + Bold Char"/>
    <w:rPr>
      <w:rFonts w:ascii="Arial" w:hAnsi="Arial" w:cs="Arial"/>
      <w:b/>
      <w:sz w:val="24"/>
      <w:lang w:val="en-US" w:eastAsia="en-US" w:bidi="ar-SA"/>
    </w:rPr>
  </w:style>
  <w:style w:type="numbering" w:customStyle="1" w:styleId="AlphaNumbered">
    <w:name w:val="AlphaNumbered"/>
    <w:basedOn w:val="NoList"/>
    <w:rsid w:val="00411AC3"/>
    <w:pPr>
      <w:numPr>
        <w:numId w:val="10"/>
      </w:numPr>
    </w:pPr>
  </w:style>
  <w:style w:type="numbering" w:customStyle="1" w:styleId="ArrowBulleted">
    <w:name w:val="Arrow Bulleted"/>
    <w:basedOn w:val="NoList"/>
    <w:rsid w:val="00411AC3"/>
    <w:pPr>
      <w:numPr>
        <w:numId w:val="4"/>
      </w:numPr>
    </w:pPr>
  </w:style>
  <w:style w:type="numbering" w:customStyle="1" w:styleId="ProcedureBullet">
    <w:name w:val="Procedure Bullet"/>
    <w:basedOn w:val="NoList"/>
    <w:rsid w:val="00411AC3"/>
    <w:pPr>
      <w:numPr>
        <w:numId w:val="3"/>
      </w:numPr>
    </w:pPr>
  </w:style>
  <w:style w:type="numbering" w:customStyle="1" w:styleId="LetterBullets">
    <w:name w:val="Letter Bullets"/>
    <w:basedOn w:val="NoList"/>
    <w:rsid w:val="00411AC3"/>
    <w:pPr>
      <w:numPr>
        <w:numId w:val="5"/>
      </w:numPr>
    </w:pPr>
  </w:style>
  <w:style w:type="numbering" w:customStyle="1" w:styleId="Picturebulleted">
    <w:name w:val="Picture bulleted"/>
    <w:basedOn w:val="NoList"/>
    <w:rsid w:val="00411AC3"/>
    <w:pPr>
      <w:numPr>
        <w:numId w:val="8"/>
      </w:numPr>
    </w:pPr>
  </w:style>
  <w:style w:type="numbering" w:customStyle="1" w:styleId="StylePicturebulletedBold">
    <w:name w:val="Style Picture bulleted Bold"/>
    <w:basedOn w:val="NoList"/>
    <w:rsid w:val="00411AC3"/>
    <w:pPr>
      <w:numPr>
        <w:numId w:val="7"/>
      </w:numPr>
    </w:pPr>
  </w:style>
  <w:style w:type="numbering" w:customStyle="1" w:styleId="ActivitiesNumbered">
    <w:name w:val="Activities Numbered"/>
    <w:basedOn w:val="NoList"/>
    <w:rsid w:val="00411AC3"/>
    <w:pPr>
      <w:numPr>
        <w:numId w:val="9"/>
      </w:numPr>
    </w:pPr>
  </w:style>
  <w:style w:type="numbering" w:customStyle="1" w:styleId="SecondBullet">
    <w:name w:val="Second Bullet"/>
    <w:basedOn w:val="NoList"/>
    <w:rsid w:val="00411AC3"/>
  </w:style>
  <w:style w:type="numbering" w:customStyle="1" w:styleId="ArrowBullet">
    <w:name w:val="Arrow Bullet"/>
    <w:basedOn w:val="NoList"/>
    <w:rsid w:val="00411AC3"/>
    <w:pPr>
      <w:numPr>
        <w:numId w:val="11"/>
      </w:numPr>
    </w:pPr>
  </w:style>
  <w:style w:type="numbering" w:customStyle="1" w:styleId="Note2ndLevel">
    <w:name w:val="Note2ndLevel"/>
    <w:basedOn w:val="NoList"/>
    <w:rsid w:val="00411AC3"/>
    <w:pPr>
      <w:numPr>
        <w:numId w:val="12"/>
      </w:numPr>
    </w:pPr>
  </w:style>
  <w:style w:type="paragraph" w:customStyle="1" w:styleId="BacktoTop">
    <w:name w:val="BacktoTop"/>
    <w:basedOn w:val="Normal"/>
    <w:rsid w:val="00411AC3"/>
    <w:rPr>
      <w:szCs w:val="20"/>
    </w:rPr>
  </w:style>
  <w:style w:type="paragraph" w:customStyle="1" w:styleId="GlossaryLettersCenter">
    <w:name w:val="GlossaryLettersCenter"/>
    <w:basedOn w:val="Normal"/>
    <w:rsid w:val="00411AC3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411AC3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411AC3"/>
    <w:rPr>
      <w:b/>
      <w:bCs/>
    </w:rPr>
  </w:style>
  <w:style w:type="character" w:customStyle="1" w:styleId="GlossaryChar">
    <w:name w:val="Glossary Char"/>
    <w:link w:val="Glossary"/>
    <w:rsid w:val="00411AC3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411AC3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411AC3"/>
    <w:pPr>
      <w:jc w:val="center"/>
    </w:pPr>
  </w:style>
  <w:style w:type="paragraph" w:customStyle="1" w:styleId="CaptionCentered">
    <w:name w:val="Caption + Centered"/>
    <w:basedOn w:val="Caption"/>
    <w:rsid w:val="00411AC3"/>
    <w:pPr>
      <w:jc w:val="center"/>
    </w:pPr>
  </w:style>
  <w:style w:type="paragraph" w:customStyle="1" w:styleId="MatrixStdsTable">
    <w:name w:val="Matrix StdsTable"/>
    <w:basedOn w:val="StdsTable"/>
    <w:rsid w:val="00411AC3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411AC3"/>
    <w:rPr>
      <w:i/>
      <w:iCs/>
    </w:rPr>
  </w:style>
  <w:style w:type="paragraph" w:customStyle="1" w:styleId="ScienceListing">
    <w:name w:val="Science Listing"/>
    <w:basedOn w:val="Normal"/>
    <w:rsid w:val="00411AC3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411AC3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411AC3"/>
    <w:pPr>
      <w:jc w:val="center"/>
    </w:pPr>
  </w:style>
  <w:style w:type="numbering" w:customStyle="1" w:styleId="MatrixBulleted10pt">
    <w:name w:val="Matrix Bulleted 10 pt"/>
    <w:basedOn w:val="NoList"/>
    <w:rsid w:val="00411AC3"/>
    <w:pPr>
      <w:numPr>
        <w:numId w:val="21"/>
      </w:numPr>
    </w:pPr>
  </w:style>
  <w:style w:type="numbering" w:customStyle="1" w:styleId="StyleMatrixBulleted10ptOutlinenumbered">
    <w:name w:val="Style Matrix Bulleted 10 pt + Outline numbered"/>
    <w:basedOn w:val="NoList"/>
    <w:rsid w:val="00411AC3"/>
    <w:pPr>
      <w:numPr>
        <w:numId w:val="22"/>
      </w:numPr>
    </w:pPr>
  </w:style>
  <w:style w:type="paragraph" w:customStyle="1" w:styleId="MathMatrixStdsListing">
    <w:name w:val="Math Matrix Stds Listing"/>
    <w:basedOn w:val="Normal"/>
    <w:rsid w:val="00411AC3"/>
    <w:rPr>
      <w:sz w:val="20"/>
    </w:rPr>
  </w:style>
  <w:style w:type="paragraph" w:customStyle="1" w:styleId="SymbolKeyBoldCentered">
    <w:name w:val="Symbol Key Bold Centered"/>
    <w:basedOn w:val="Normal"/>
    <w:rsid w:val="00411AC3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411AC3"/>
    <w:rPr>
      <w:b/>
      <w:bCs/>
    </w:rPr>
  </w:style>
  <w:style w:type="paragraph" w:customStyle="1" w:styleId="MathMatrixEntries">
    <w:name w:val="Math Matrix Entries"/>
    <w:basedOn w:val="Normal"/>
    <w:rsid w:val="00411AC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411AC3"/>
    <w:rPr>
      <w:sz w:val="20"/>
    </w:rPr>
  </w:style>
  <w:style w:type="paragraph" w:customStyle="1" w:styleId="MathMatrixStdsBold">
    <w:name w:val="Math Matrix Stds Bold"/>
    <w:basedOn w:val="MathMatrixStds"/>
    <w:rsid w:val="00411AC3"/>
    <w:rPr>
      <w:b/>
    </w:rPr>
  </w:style>
  <w:style w:type="paragraph" w:customStyle="1" w:styleId="MathMatriStdsBItalic">
    <w:name w:val="Math Matri Stds B Italic"/>
    <w:basedOn w:val="Normal"/>
    <w:rsid w:val="00411AC3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11AC3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11AC3"/>
    <w:pPr>
      <w:ind w:left="270" w:hanging="180"/>
    </w:pPr>
    <w:rPr>
      <w:b/>
      <w:i/>
    </w:rPr>
  </w:style>
  <w:style w:type="paragraph" w:customStyle="1" w:styleId="MathMatiBullets">
    <w:name w:val="Math Mati Bullets"/>
    <w:rsid w:val="00411AC3"/>
    <w:rPr>
      <w:rFonts w:ascii="Arial" w:hAnsi="Arial"/>
    </w:rPr>
  </w:style>
  <w:style w:type="numbering" w:customStyle="1" w:styleId="SpecialBulleted1">
    <w:name w:val="Special Bulleted 1"/>
    <w:basedOn w:val="NoList"/>
    <w:rsid w:val="00411AC3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411AC3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411AC3"/>
    <w:pPr>
      <w:numPr>
        <w:numId w:val="27"/>
      </w:numPr>
    </w:pPr>
  </w:style>
  <w:style w:type="numbering" w:customStyle="1" w:styleId="3rdLevelBullet">
    <w:name w:val="3rd Level Bullet"/>
    <w:basedOn w:val="NoList"/>
    <w:rsid w:val="00411AC3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411AC3"/>
    <w:pPr>
      <w:numPr>
        <w:numId w:val="29"/>
      </w:numPr>
    </w:pPr>
  </w:style>
  <w:style w:type="character" w:customStyle="1" w:styleId="FooterChar">
    <w:name w:val="Footer Char"/>
    <w:link w:val="Footer"/>
    <w:rsid w:val="00AF47CC"/>
    <w:rPr>
      <w:rFonts w:ascii="Arial" w:hAnsi="Arial"/>
      <w:szCs w:val="24"/>
    </w:rPr>
  </w:style>
  <w:style w:type="numbering" w:customStyle="1" w:styleId="StyleArrowBulletedOutlinenumbered12pt">
    <w:name w:val="Style Arrow Bulleted + Outline numbered 12 pt"/>
    <w:basedOn w:val="NoList"/>
    <w:rsid w:val="00411AC3"/>
  </w:style>
  <w:style w:type="numbering" w:customStyle="1" w:styleId="ArrowBulletedOutline">
    <w:name w:val="Arrow Bulleted + Outline"/>
    <w:basedOn w:val="NoList"/>
    <w:rsid w:val="00411AC3"/>
    <w:pPr>
      <w:numPr>
        <w:numId w:val="30"/>
      </w:numPr>
    </w:pPr>
  </w:style>
  <w:style w:type="paragraph" w:customStyle="1" w:styleId="MatrixRubricEntries">
    <w:name w:val="Matrix Rubric Entries"/>
    <w:basedOn w:val="RubricEntries"/>
    <w:rsid w:val="00411AC3"/>
    <w:rPr>
      <w:sz w:val="20"/>
    </w:rPr>
  </w:style>
  <w:style w:type="paragraph" w:customStyle="1" w:styleId="MatrixSymbolEntries">
    <w:name w:val="Matrix Symbol Entries"/>
    <w:basedOn w:val="Normal"/>
    <w:rsid w:val="00411AC3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411AC3"/>
    <w:rPr>
      <w:sz w:val="20"/>
    </w:rPr>
  </w:style>
  <w:style w:type="paragraph" w:customStyle="1" w:styleId="MatrixStandardsBold">
    <w:name w:val="Matrix Standards Bold"/>
    <w:basedOn w:val="MatrixStandards"/>
    <w:rsid w:val="00411AC3"/>
    <w:rPr>
      <w:b/>
      <w:bCs/>
    </w:rPr>
  </w:style>
  <w:style w:type="paragraph" w:customStyle="1" w:styleId="MatrixStdsBoldItalic">
    <w:name w:val="Matrix Stds Bold + Italic"/>
    <w:basedOn w:val="MatrixStandardsBold"/>
    <w:rsid w:val="00411AC3"/>
    <w:rPr>
      <w:i/>
      <w:iCs/>
    </w:rPr>
  </w:style>
  <w:style w:type="paragraph" w:customStyle="1" w:styleId="MatrixBullets">
    <w:name w:val="Matrix Bullets"/>
    <w:rsid w:val="00411AC3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411AC3"/>
    <w:pPr>
      <w:numPr>
        <w:numId w:val="31"/>
      </w:numPr>
    </w:pPr>
  </w:style>
  <w:style w:type="character" w:customStyle="1" w:styleId="AnsKey">
    <w:name w:val="Ans Key"/>
    <w:rsid w:val="00411AC3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411AC3"/>
    <w:pPr>
      <w:numPr>
        <w:numId w:val="32"/>
      </w:numPr>
    </w:pPr>
  </w:style>
  <w:style w:type="paragraph" w:customStyle="1" w:styleId="RubricEntries10ptCentered">
    <w:name w:val="Rubric Entries 10 pt Centered"/>
    <w:basedOn w:val="RubricEntries"/>
    <w:rsid w:val="00411AC3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411AC3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411AC3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411AC3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411AC3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411AC3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411AC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411AC3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411AC3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411AC3"/>
    <w:pPr>
      <w:numPr>
        <w:numId w:val="16"/>
      </w:numPr>
    </w:pPr>
    <w:rPr>
      <w:sz w:val="20"/>
    </w:rPr>
  </w:style>
  <w:style w:type="paragraph" w:customStyle="1" w:styleId="ListingExplan">
    <w:name w:val="ListingExplan"/>
    <w:basedOn w:val="Normal"/>
    <w:rsid w:val="00411AC3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411AC3"/>
    <w:rPr>
      <w:b/>
      <w:bCs/>
    </w:rPr>
  </w:style>
  <w:style w:type="paragraph" w:customStyle="1" w:styleId="StyleActivitybulletBold">
    <w:name w:val="Style Activitybullet + Bold"/>
    <w:basedOn w:val="Activitybullet"/>
    <w:rsid w:val="00411AC3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411AC3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411AC3"/>
    <w:pPr>
      <w:numPr>
        <w:numId w:val="36"/>
      </w:numPr>
    </w:pPr>
  </w:style>
  <w:style w:type="paragraph" w:customStyle="1" w:styleId="ActivitybulletBold10">
    <w:name w:val="Activitybullet + Bold1"/>
    <w:basedOn w:val="Activitybullet"/>
    <w:rsid w:val="00411AC3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411AC3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411AC3"/>
  </w:style>
  <w:style w:type="numbering" w:customStyle="1" w:styleId="LetterBoldList">
    <w:name w:val="Letter Bold List"/>
    <w:basedOn w:val="NoList"/>
    <w:rsid w:val="00411AC3"/>
    <w:pPr>
      <w:numPr>
        <w:numId w:val="37"/>
      </w:numPr>
    </w:pPr>
  </w:style>
  <w:style w:type="numbering" w:customStyle="1" w:styleId="TopicalOutlineNumbers">
    <w:name w:val="Topical Outline Numbers"/>
    <w:rsid w:val="00411AC3"/>
    <w:pPr>
      <w:numPr>
        <w:numId w:val="38"/>
      </w:numPr>
    </w:pPr>
  </w:style>
  <w:style w:type="paragraph" w:customStyle="1" w:styleId="ActivitybulletRight">
    <w:name w:val="Activitybullet + Right"/>
    <w:basedOn w:val="Activitybullet"/>
    <w:rsid w:val="00411AC3"/>
    <w:pPr>
      <w:numPr>
        <w:numId w:val="0"/>
      </w:numPr>
      <w:jc w:val="right"/>
    </w:pPr>
  </w:style>
  <w:style w:type="character" w:customStyle="1" w:styleId="AnsKey16pt">
    <w:name w:val="Ans Key + 16 pt"/>
    <w:rsid w:val="00411AC3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411AC3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411AC3"/>
    <w:rPr>
      <w:sz w:val="20"/>
    </w:rPr>
  </w:style>
  <w:style w:type="paragraph" w:customStyle="1" w:styleId="AlphaLowerCaseSub">
    <w:name w:val="AlphaLowerCaseSub"/>
    <w:basedOn w:val="activitynumbers"/>
    <w:rsid w:val="00411AC3"/>
    <w:pPr>
      <w:numPr>
        <w:numId w:val="40"/>
      </w:numPr>
      <w:spacing w:after="0"/>
    </w:pPr>
  </w:style>
  <w:style w:type="paragraph" w:customStyle="1" w:styleId="NameWksheet">
    <w:name w:val="NameWksheet"/>
    <w:basedOn w:val="Normal"/>
    <w:rsid w:val="00411AC3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411AC3"/>
  </w:style>
  <w:style w:type="paragraph" w:customStyle="1" w:styleId="PictureWorkshtLeft05">
    <w:name w:val="Picture Worksht Left:  0.5&quot;"/>
    <w:basedOn w:val="PictureCentered"/>
    <w:rsid w:val="00411AC3"/>
    <w:pPr>
      <w:ind w:left="720"/>
      <w:jc w:val="left"/>
    </w:pPr>
  </w:style>
  <w:style w:type="paragraph" w:customStyle="1" w:styleId="WKshtActivityBodyBold10pt">
    <w:name w:val="WKshtActivityBody+ Bold 10 pt"/>
    <w:basedOn w:val="Normal"/>
    <w:rsid w:val="004836D1"/>
    <w:pPr>
      <w:ind w:left="720"/>
    </w:pPr>
    <w:rPr>
      <w:b/>
      <w:bCs/>
      <w:sz w:val="20"/>
      <w:szCs w:val="20"/>
    </w:rPr>
  </w:style>
  <w:style w:type="paragraph" w:customStyle="1" w:styleId="WkShtAnsKey">
    <w:name w:val="WkShtAnsKey"/>
    <w:basedOn w:val="Normal"/>
    <w:rsid w:val="00411AC3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411AC3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411AC3"/>
  </w:style>
  <w:style w:type="paragraph" w:customStyle="1" w:styleId="ActivitySubLetHLItalic">
    <w:name w:val="ActivitySubLetHL + Italic"/>
    <w:basedOn w:val="ActivitySubLetter"/>
    <w:rsid w:val="00411AC3"/>
    <w:pPr>
      <w:numPr>
        <w:numId w:val="41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411AC3"/>
    <w:rPr>
      <w:b w:val="0"/>
      <w:bCs w:val="0"/>
    </w:rPr>
  </w:style>
  <w:style w:type="paragraph" w:customStyle="1" w:styleId="MatrixEntries">
    <w:name w:val="Matrix Entries"/>
    <w:basedOn w:val="Normal"/>
    <w:rsid w:val="00411AC3"/>
    <w:pPr>
      <w:jc w:val="center"/>
    </w:pPr>
    <w:rPr>
      <w:b/>
      <w:sz w:val="20"/>
    </w:rPr>
  </w:style>
  <w:style w:type="table" w:styleId="TableGrid">
    <w:name w:val="Table Grid"/>
    <w:basedOn w:val="TableNormal"/>
    <w:uiPriority w:val="59"/>
    <w:rsid w:val="00BC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har">
    <w:name w:val="Picture Char"/>
    <w:link w:val="Picture"/>
    <w:rsid w:val="00BC6484"/>
    <w:rPr>
      <w:rFonts w:ascii="Arial" w:hAnsi="Arial"/>
      <w:sz w:val="24"/>
      <w:lang w:val="en-US" w:eastAsia="en-US" w:bidi="ar-SA"/>
    </w:rPr>
  </w:style>
  <w:style w:type="character" w:customStyle="1" w:styleId="ActivityBodyItalicChar">
    <w:name w:val="ActivityBody + Italic Char"/>
    <w:link w:val="ActivityBodyItalic0"/>
    <w:rsid w:val="00E300D0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ctivityNumbersBold">
    <w:name w:val="Activity Numbers + Bold"/>
    <w:basedOn w:val="Normal"/>
    <w:next w:val="activitynumbersBold0"/>
    <w:rsid w:val="008779DD"/>
    <w:pPr>
      <w:numPr>
        <w:numId w:val="35"/>
      </w:numPr>
      <w:spacing w:after="120"/>
    </w:pPr>
    <w:rPr>
      <w:rFonts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AC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11AC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411AC3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sz w:val="32"/>
      <w:szCs w:val="28"/>
      <w:shd w:val="clear" w:color="auto" w:fill="FFFF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i/>
      <w:color w:val="BBBBBB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rsid w:val="00411AC3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411AC3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411AC3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1AC3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411AC3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Char"/>
    <w:rsid w:val="00411AC3"/>
    <w:pPr>
      <w:numPr>
        <w:numId w:val="39"/>
      </w:numPr>
      <w:spacing w:after="60"/>
      <w:contextualSpacing/>
    </w:pPr>
  </w:style>
  <w:style w:type="paragraph" w:styleId="Caption">
    <w:name w:val="caption"/>
    <w:basedOn w:val="Normal"/>
    <w:next w:val="Normal"/>
    <w:qFormat/>
    <w:rsid w:val="00411AC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411AC3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11AC3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411AC3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411AC3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411AC3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411AC3"/>
    <w:pPr>
      <w:jc w:val="right"/>
    </w:pPr>
    <w:rPr>
      <w:sz w:val="20"/>
    </w:rPr>
  </w:style>
  <w:style w:type="character" w:styleId="CommentReference">
    <w:name w:val="annotation reference"/>
    <w:semiHidden/>
    <w:rsid w:val="00411AC3"/>
    <w:rPr>
      <w:sz w:val="16"/>
      <w:szCs w:val="16"/>
    </w:rPr>
  </w:style>
  <w:style w:type="paragraph" w:styleId="CommentText">
    <w:name w:val="annotation text"/>
    <w:basedOn w:val="Normal"/>
    <w:semiHidden/>
    <w:rsid w:val="00411A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AC3"/>
    <w:rPr>
      <w:b/>
      <w:bCs/>
    </w:rPr>
  </w:style>
  <w:style w:type="paragraph" w:customStyle="1" w:styleId="StdHeading">
    <w:name w:val="StdHeading"/>
    <w:rsid w:val="00411AC3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411AC3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411AC3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411AC3"/>
    <w:pPr>
      <w:ind w:left="1267" w:hanging="547"/>
    </w:pPr>
  </w:style>
  <w:style w:type="paragraph" w:customStyle="1" w:styleId="ScienceStdSubBullet">
    <w:name w:val="ScienceStdSubBullet"/>
    <w:rsid w:val="00411AC3"/>
    <w:pPr>
      <w:numPr>
        <w:numId w:val="20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411AC3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411AC3"/>
    <w:pPr>
      <w:spacing w:after="120"/>
    </w:pPr>
    <w:rPr>
      <w:i/>
    </w:rPr>
  </w:style>
  <w:style w:type="paragraph" w:customStyle="1" w:styleId="ActivitySubNumber">
    <w:name w:val="ActivitySubNumber"/>
    <w:basedOn w:val="activitynumbers"/>
    <w:rsid w:val="00411AC3"/>
    <w:pPr>
      <w:numPr>
        <w:numId w:val="2"/>
      </w:numPr>
      <w:spacing w:after="0"/>
    </w:pPr>
  </w:style>
  <w:style w:type="character" w:customStyle="1" w:styleId="KeyTerm">
    <w:name w:val="KeyTerm"/>
    <w:rsid w:val="00411AC3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411AC3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411AC3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411AC3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411AC3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411AC3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411AC3"/>
    <w:rPr>
      <w:i/>
      <w:iCs/>
    </w:rPr>
  </w:style>
  <w:style w:type="character" w:customStyle="1" w:styleId="APAStyleItalicCharChar">
    <w:name w:val="APAStyle + Italic Char Char"/>
    <w:link w:val="APAStyleItalic"/>
    <w:rsid w:val="00411AC3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411AC3"/>
    <w:pPr>
      <w:ind w:firstLine="360"/>
    </w:pPr>
  </w:style>
  <w:style w:type="paragraph" w:customStyle="1" w:styleId="IRHeadingDoubleIndent">
    <w:name w:val="IRHeading Double Indent"/>
    <w:basedOn w:val="IRHeadingFirstline025"/>
    <w:rsid w:val="00411AC3"/>
    <w:pPr>
      <w:ind w:left="1080"/>
    </w:pPr>
  </w:style>
  <w:style w:type="paragraph" w:customStyle="1" w:styleId="IRHeadingLeft15">
    <w:name w:val="IRHeading Left:  1.5&quot;"/>
    <w:basedOn w:val="InstrResHeading"/>
    <w:rsid w:val="00411AC3"/>
    <w:pPr>
      <w:ind w:left="1440"/>
    </w:pPr>
  </w:style>
  <w:style w:type="paragraph" w:customStyle="1" w:styleId="activitybodyItalic">
    <w:name w:val="activitybody + Italic"/>
    <w:basedOn w:val="Normal"/>
    <w:rsid w:val="00411AC3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411AC3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411AC3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411AC3"/>
    <w:rPr>
      <w:b/>
      <w:bCs/>
    </w:rPr>
  </w:style>
  <w:style w:type="paragraph" w:customStyle="1" w:styleId="ActivitybodyBold">
    <w:name w:val="Activitybody + Bold"/>
    <w:basedOn w:val="Normal"/>
    <w:rsid w:val="00411AC3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411AC3"/>
    <w:rPr>
      <w:b/>
      <w:bCs/>
    </w:rPr>
  </w:style>
  <w:style w:type="character" w:customStyle="1" w:styleId="ScienceStdBoldChar">
    <w:name w:val="ScienceStdBold Char"/>
    <w:link w:val="ScienceStdBold"/>
    <w:rsid w:val="00411AC3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411AC3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411AC3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"/>
    <w:rsid w:val="00411AC3"/>
    <w:pPr>
      <w:numPr>
        <w:numId w:val="17"/>
      </w:numPr>
    </w:pPr>
  </w:style>
  <w:style w:type="paragraph" w:customStyle="1" w:styleId="WorkCenterTitle">
    <w:name w:val="WorkCenterTitle"/>
    <w:basedOn w:val="Normal"/>
    <w:rsid w:val="00411AC3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411AC3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411AC3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411AC3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link w:val="ActivityBodyItalicChar"/>
    <w:rsid w:val="00411AC3"/>
    <w:rPr>
      <w:i/>
      <w:iCs/>
    </w:rPr>
  </w:style>
  <w:style w:type="character" w:customStyle="1" w:styleId="Italic">
    <w:name w:val="Italic"/>
    <w:rsid w:val="00411AC3"/>
    <w:rPr>
      <w:i/>
      <w:iCs/>
    </w:rPr>
  </w:style>
  <w:style w:type="paragraph" w:customStyle="1" w:styleId="activitysub20">
    <w:name w:val="activity sub 2"/>
    <w:basedOn w:val="Normal"/>
    <w:rsid w:val="00411AC3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411AC3"/>
    <w:pPr>
      <w:jc w:val="center"/>
    </w:pPr>
    <w:rPr>
      <w:b/>
      <w:sz w:val="40"/>
    </w:rPr>
  </w:style>
  <w:style w:type="character" w:customStyle="1" w:styleId="activitybulletCharChar">
    <w:name w:val="activity bullet Char Char"/>
    <w:link w:val="activitybullet0"/>
    <w:rsid w:val="00E300D0"/>
    <w:rPr>
      <w:rFonts w:ascii="Arial" w:hAnsi="Arial"/>
      <w:sz w:val="24"/>
      <w:szCs w:val="24"/>
      <w:lang w:val="en-US" w:eastAsia="en-US" w:bidi="ar-SA"/>
    </w:rPr>
  </w:style>
  <w:style w:type="paragraph" w:customStyle="1" w:styleId="DaytoDay">
    <w:name w:val="DaytoDay"/>
    <w:basedOn w:val="ActivityBody"/>
    <w:rsid w:val="00411AC3"/>
    <w:pPr>
      <w:spacing w:before="120" w:after="120"/>
    </w:pPr>
    <w:rPr>
      <w:rFonts w:cs="Times New Roman"/>
      <w:b/>
      <w:szCs w:val="20"/>
    </w:rPr>
  </w:style>
  <w:style w:type="paragraph" w:styleId="Header">
    <w:name w:val="header"/>
    <w:basedOn w:val="Normal"/>
    <w:rsid w:val="00216EC2"/>
    <w:pPr>
      <w:tabs>
        <w:tab w:val="center" w:pos="4320"/>
        <w:tab w:val="right" w:pos="8640"/>
      </w:tabs>
    </w:pPr>
  </w:style>
  <w:style w:type="character" w:customStyle="1" w:styleId="KeyTermItalicNotBold">
    <w:name w:val="KeyTerm + Italic Not Bold"/>
    <w:rsid w:val="00411AC3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411AC3"/>
    <w:pPr>
      <w:numPr>
        <w:numId w:val="19"/>
      </w:numPr>
    </w:pPr>
    <w:rPr>
      <w:rFonts w:cs="Arial"/>
      <w:b w:val="0"/>
    </w:rPr>
  </w:style>
  <w:style w:type="paragraph" w:customStyle="1" w:styleId="NoteBold">
    <w:name w:val="Note Bold"/>
    <w:basedOn w:val="Normal"/>
    <w:rsid w:val="00411AC3"/>
    <w:rPr>
      <w:b/>
      <w:bCs/>
      <w:iCs/>
      <w:sz w:val="20"/>
    </w:rPr>
  </w:style>
  <w:style w:type="paragraph" w:customStyle="1" w:styleId="ListNOBullet">
    <w:name w:val="List NO Bullet"/>
    <w:basedOn w:val="Normal"/>
    <w:rsid w:val="00411AC3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411AC3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11AC3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411AC3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411AC3"/>
    <w:rPr>
      <w:sz w:val="22"/>
    </w:rPr>
  </w:style>
  <w:style w:type="paragraph" w:customStyle="1" w:styleId="PictureCentered">
    <w:name w:val="Picture Centered"/>
    <w:basedOn w:val="Picture"/>
    <w:rsid w:val="00411AC3"/>
    <w:pPr>
      <w:jc w:val="center"/>
    </w:pPr>
  </w:style>
  <w:style w:type="paragraph" w:customStyle="1" w:styleId="PictureCaption">
    <w:name w:val="Picture Caption"/>
    <w:basedOn w:val="InstrResHeading"/>
    <w:rsid w:val="00411AC3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411AC3"/>
    <w:rPr>
      <w:b/>
      <w:bCs/>
    </w:rPr>
  </w:style>
  <w:style w:type="paragraph" w:customStyle="1" w:styleId="ListDescription">
    <w:name w:val="ListDescription"/>
    <w:basedOn w:val="Normal"/>
    <w:rsid w:val="00411AC3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411AC3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411AC3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411AC3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411AC3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411AC3"/>
    <w:rPr>
      <w:b/>
      <w:bCs/>
    </w:rPr>
  </w:style>
  <w:style w:type="paragraph" w:customStyle="1" w:styleId="VocabularyItalic">
    <w:name w:val="Vocabulary + Italic"/>
    <w:basedOn w:val="Vocabulary"/>
    <w:rsid w:val="00411AC3"/>
    <w:rPr>
      <w:i/>
      <w:iCs/>
    </w:rPr>
  </w:style>
  <w:style w:type="paragraph" w:customStyle="1" w:styleId="PictureBulletAfter6pt">
    <w:name w:val="Picture Bullet After 6 pt"/>
    <w:basedOn w:val="Normal"/>
    <w:rsid w:val="00411AC3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411AC3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411AC3"/>
    <w:rPr>
      <w:szCs w:val="20"/>
    </w:rPr>
  </w:style>
  <w:style w:type="paragraph" w:customStyle="1" w:styleId="ActivitySubLetterItalic">
    <w:name w:val="ActivitySubLetter + Italic"/>
    <w:basedOn w:val="ActivitySubLetter"/>
    <w:rsid w:val="00411AC3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411AC3"/>
    <w:rPr>
      <w:rFonts w:ascii="Arial" w:hAnsi="Arial"/>
      <w:sz w:val="20"/>
    </w:rPr>
  </w:style>
  <w:style w:type="character" w:customStyle="1" w:styleId="RubricTitles10pt">
    <w:name w:val="Rubric Titles 10 pt"/>
    <w:rsid w:val="00411AC3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411AC3"/>
    <w:rPr>
      <w:sz w:val="20"/>
    </w:rPr>
  </w:style>
  <w:style w:type="character" w:customStyle="1" w:styleId="Total">
    <w:name w:val="Total"/>
    <w:rsid w:val="00411AC3"/>
    <w:rPr>
      <w:rFonts w:ascii="Arial" w:hAnsi="Arial"/>
      <w:b/>
      <w:bCs/>
      <w:sz w:val="32"/>
    </w:rPr>
  </w:style>
  <w:style w:type="paragraph" w:customStyle="1" w:styleId="Note3rdLevel">
    <w:name w:val="Note3rdLevel"/>
    <w:basedOn w:val="Normal"/>
    <w:rsid w:val="00411AC3"/>
    <w:pPr>
      <w:numPr>
        <w:ilvl w:val="3"/>
      </w:numPr>
      <w:spacing w:before="120" w:after="120"/>
      <w:ind w:left="1440"/>
    </w:pPr>
  </w:style>
  <w:style w:type="paragraph" w:customStyle="1" w:styleId="activitynumbersBold0">
    <w:name w:val="activity numbers + Bold"/>
    <w:basedOn w:val="activitynumbers"/>
    <w:rsid w:val="00411AC3"/>
    <w:rPr>
      <w:b/>
      <w:bCs/>
    </w:rPr>
  </w:style>
  <w:style w:type="paragraph" w:customStyle="1" w:styleId="RubricTitles">
    <w:name w:val="Rubric Titles"/>
    <w:basedOn w:val="StdsTable"/>
    <w:rsid w:val="00411AC3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411AC3"/>
    <w:pPr>
      <w:numPr>
        <w:numId w:val="15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411AC3"/>
    <w:rPr>
      <w:b/>
      <w:bCs/>
    </w:rPr>
  </w:style>
  <w:style w:type="character" w:styleId="PageNumber">
    <w:name w:val="page number"/>
    <w:rsid w:val="00411AC3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411AC3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411AC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411AC3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411AC3"/>
    <w:rPr>
      <w:sz w:val="20"/>
    </w:rPr>
  </w:style>
  <w:style w:type="character" w:customStyle="1" w:styleId="ActivityBodyBoldChar">
    <w:name w:val="Activity Body + Bold Char"/>
    <w:rPr>
      <w:rFonts w:ascii="Arial" w:hAnsi="Arial" w:cs="Arial"/>
      <w:b/>
      <w:sz w:val="24"/>
      <w:lang w:val="en-US" w:eastAsia="en-US" w:bidi="ar-SA"/>
    </w:rPr>
  </w:style>
  <w:style w:type="numbering" w:customStyle="1" w:styleId="AlphaNumbered">
    <w:name w:val="AlphaNumbered"/>
    <w:basedOn w:val="NoList"/>
    <w:rsid w:val="00411AC3"/>
    <w:pPr>
      <w:numPr>
        <w:numId w:val="10"/>
      </w:numPr>
    </w:pPr>
  </w:style>
  <w:style w:type="numbering" w:customStyle="1" w:styleId="ArrowBulleted">
    <w:name w:val="Arrow Bulleted"/>
    <w:basedOn w:val="NoList"/>
    <w:rsid w:val="00411AC3"/>
    <w:pPr>
      <w:numPr>
        <w:numId w:val="4"/>
      </w:numPr>
    </w:pPr>
  </w:style>
  <w:style w:type="numbering" w:customStyle="1" w:styleId="ProcedureBullet">
    <w:name w:val="Procedure Bullet"/>
    <w:basedOn w:val="NoList"/>
    <w:rsid w:val="00411AC3"/>
    <w:pPr>
      <w:numPr>
        <w:numId w:val="3"/>
      </w:numPr>
    </w:pPr>
  </w:style>
  <w:style w:type="numbering" w:customStyle="1" w:styleId="LetterBullets">
    <w:name w:val="Letter Bullets"/>
    <w:basedOn w:val="NoList"/>
    <w:rsid w:val="00411AC3"/>
    <w:pPr>
      <w:numPr>
        <w:numId w:val="5"/>
      </w:numPr>
    </w:pPr>
  </w:style>
  <w:style w:type="numbering" w:customStyle="1" w:styleId="Picturebulleted">
    <w:name w:val="Picture bulleted"/>
    <w:basedOn w:val="NoList"/>
    <w:rsid w:val="00411AC3"/>
    <w:pPr>
      <w:numPr>
        <w:numId w:val="8"/>
      </w:numPr>
    </w:pPr>
  </w:style>
  <w:style w:type="numbering" w:customStyle="1" w:styleId="StylePicturebulletedBold">
    <w:name w:val="Style Picture bulleted Bold"/>
    <w:basedOn w:val="NoList"/>
    <w:rsid w:val="00411AC3"/>
    <w:pPr>
      <w:numPr>
        <w:numId w:val="7"/>
      </w:numPr>
    </w:pPr>
  </w:style>
  <w:style w:type="numbering" w:customStyle="1" w:styleId="ActivitiesNumbered">
    <w:name w:val="Activities Numbered"/>
    <w:basedOn w:val="NoList"/>
    <w:rsid w:val="00411AC3"/>
    <w:pPr>
      <w:numPr>
        <w:numId w:val="9"/>
      </w:numPr>
    </w:pPr>
  </w:style>
  <w:style w:type="numbering" w:customStyle="1" w:styleId="SecondBullet">
    <w:name w:val="Second Bullet"/>
    <w:basedOn w:val="NoList"/>
    <w:rsid w:val="00411AC3"/>
  </w:style>
  <w:style w:type="numbering" w:customStyle="1" w:styleId="ArrowBullet">
    <w:name w:val="Arrow Bullet"/>
    <w:basedOn w:val="NoList"/>
    <w:rsid w:val="00411AC3"/>
    <w:pPr>
      <w:numPr>
        <w:numId w:val="11"/>
      </w:numPr>
    </w:pPr>
  </w:style>
  <w:style w:type="numbering" w:customStyle="1" w:styleId="Note2ndLevel">
    <w:name w:val="Note2ndLevel"/>
    <w:basedOn w:val="NoList"/>
    <w:rsid w:val="00411AC3"/>
    <w:pPr>
      <w:numPr>
        <w:numId w:val="12"/>
      </w:numPr>
    </w:pPr>
  </w:style>
  <w:style w:type="paragraph" w:customStyle="1" w:styleId="BacktoTop">
    <w:name w:val="BacktoTop"/>
    <w:basedOn w:val="Normal"/>
    <w:rsid w:val="00411AC3"/>
    <w:rPr>
      <w:szCs w:val="20"/>
    </w:rPr>
  </w:style>
  <w:style w:type="paragraph" w:customStyle="1" w:styleId="GlossaryLettersCenter">
    <w:name w:val="GlossaryLettersCenter"/>
    <w:basedOn w:val="Normal"/>
    <w:rsid w:val="00411AC3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411AC3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411AC3"/>
    <w:rPr>
      <w:b/>
      <w:bCs/>
    </w:rPr>
  </w:style>
  <w:style w:type="character" w:customStyle="1" w:styleId="GlossaryChar">
    <w:name w:val="Glossary Char"/>
    <w:link w:val="Glossary"/>
    <w:rsid w:val="00411AC3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411AC3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411AC3"/>
    <w:pPr>
      <w:jc w:val="center"/>
    </w:pPr>
  </w:style>
  <w:style w:type="paragraph" w:customStyle="1" w:styleId="CaptionCentered">
    <w:name w:val="Caption + Centered"/>
    <w:basedOn w:val="Caption"/>
    <w:rsid w:val="00411AC3"/>
    <w:pPr>
      <w:jc w:val="center"/>
    </w:pPr>
  </w:style>
  <w:style w:type="paragraph" w:customStyle="1" w:styleId="MatrixStdsTable">
    <w:name w:val="Matrix StdsTable"/>
    <w:basedOn w:val="StdsTable"/>
    <w:rsid w:val="00411AC3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411AC3"/>
    <w:rPr>
      <w:i/>
      <w:iCs/>
    </w:rPr>
  </w:style>
  <w:style w:type="paragraph" w:customStyle="1" w:styleId="ScienceListing">
    <w:name w:val="Science Listing"/>
    <w:basedOn w:val="Normal"/>
    <w:rsid w:val="00411AC3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411AC3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411AC3"/>
    <w:pPr>
      <w:jc w:val="center"/>
    </w:pPr>
  </w:style>
  <w:style w:type="numbering" w:customStyle="1" w:styleId="MatrixBulleted10pt">
    <w:name w:val="Matrix Bulleted 10 pt"/>
    <w:basedOn w:val="NoList"/>
    <w:rsid w:val="00411AC3"/>
    <w:pPr>
      <w:numPr>
        <w:numId w:val="21"/>
      </w:numPr>
    </w:pPr>
  </w:style>
  <w:style w:type="numbering" w:customStyle="1" w:styleId="StyleMatrixBulleted10ptOutlinenumbered">
    <w:name w:val="Style Matrix Bulleted 10 pt + Outline numbered"/>
    <w:basedOn w:val="NoList"/>
    <w:rsid w:val="00411AC3"/>
    <w:pPr>
      <w:numPr>
        <w:numId w:val="22"/>
      </w:numPr>
    </w:pPr>
  </w:style>
  <w:style w:type="paragraph" w:customStyle="1" w:styleId="MathMatrixStdsListing">
    <w:name w:val="Math Matrix Stds Listing"/>
    <w:basedOn w:val="Normal"/>
    <w:rsid w:val="00411AC3"/>
    <w:rPr>
      <w:sz w:val="20"/>
    </w:rPr>
  </w:style>
  <w:style w:type="paragraph" w:customStyle="1" w:styleId="SymbolKeyBoldCentered">
    <w:name w:val="Symbol Key Bold Centered"/>
    <w:basedOn w:val="Normal"/>
    <w:rsid w:val="00411AC3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411AC3"/>
    <w:rPr>
      <w:b/>
      <w:bCs/>
    </w:rPr>
  </w:style>
  <w:style w:type="paragraph" w:customStyle="1" w:styleId="MathMatrixEntries">
    <w:name w:val="Math Matrix Entries"/>
    <w:basedOn w:val="Normal"/>
    <w:rsid w:val="00411AC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411AC3"/>
    <w:rPr>
      <w:sz w:val="20"/>
    </w:rPr>
  </w:style>
  <w:style w:type="paragraph" w:customStyle="1" w:styleId="MathMatrixStdsBold">
    <w:name w:val="Math Matrix Stds Bold"/>
    <w:basedOn w:val="MathMatrixStds"/>
    <w:rsid w:val="00411AC3"/>
    <w:rPr>
      <w:b/>
    </w:rPr>
  </w:style>
  <w:style w:type="paragraph" w:customStyle="1" w:styleId="MathMatriStdsBItalic">
    <w:name w:val="Math Matri Stds B Italic"/>
    <w:basedOn w:val="Normal"/>
    <w:rsid w:val="00411AC3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11AC3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11AC3"/>
    <w:pPr>
      <w:ind w:left="270" w:hanging="180"/>
    </w:pPr>
    <w:rPr>
      <w:b/>
      <w:i/>
    </w:rPr>
  </w:style>
  <w:style w:type="paragraph" w:customStyle="1" w:styleId="MathMatiBullets">
    <w:name w:val="Math Mati Bullets"/>
    <w:rsid w:val="00411AC3"/>
    <w:rPr>
      <w:rFonts w:ascii="Arial" w:hAnsi="Arial"/>
    </w:rPr>
  </w:style>
  <w:style w:type="numbering" w:customStyle="1" w:styleId="SpecialBulleted1">
    <w:name w:val="Special Bulleted 1"/>
    <w:basedOn w:val="NoList"/>
    <w:rsid w:val="00411AC3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411AC3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411AC3"/>
    <w:pPr>
      <w:numPr>
        <w:numId w:val="27"/>
      </w:numPr>
    </w:pPr>
  </w:style>
  <w:style w:type="numbering" w:customStyle="1" w:styleId="3rdLevelBullet">
    <w:name w:val="3rd Level Bullet"/>
    <w:basedOn w:val="NoList"/>
    <w:rsid w:val="00411AC3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411AC3"/>
    <w:pPr>
      <w:numPr>
        <w:numId w:val="29"/>
      </w:numPr>
    </w:pPr>
  </w:style>
  <w:style w:type="character" w:customStyle="1" w:styleId="FooterChar">
    <w:name w:val="Footer Char"/>
    <w:link w:val="Footer"/>
    <w:rsid w:val="00AF47CC"/>
    <w:rPr>
      <w:rFonts w:ascii="Arial" w:hAnsi="Arial"/>
      <w:szCs w:val="24"/>
    </w:rPr>
  </w:style>
  <w:style w:type="numbering" w:customStyle="1" w:styleId="StyleArrowBulletedOutlinenumbered12pt">
    <w:name w:val="Style Arrow Bulleted + Outline numbered 12 pt"/>
    <w:basedOn w:val="NoList"/>
    <w:rsid w:val="00411AC3"/>
  </w:style>
  <w:style w:type="numbering" w:customStyle="1" w:styleId="ArrowBulletedOutline">
    <w:name w:val="Arrow Bulleted + Outline"/>
    <w:basedOn w:val="NoList"/>
    <w:rsid w:val="00411AC3"/>
    <w:pPr>
      <w:numPr>
        <w:numId w:val="30"/>
      </w:numPr>
    </w:pPr>
  </w:style>
  <w:style w:type="paragraph" w:customStyle="1" w:styleId="MatrixRubricEntries">
    <w:name w:val="Matrix Rubric Entries"/>
    <w:basedOn w:val="RubricEntries"/>
    <w:rsid w:val="00411AC3"/>
    <w:rPr>
      <w:sz w:val="20"/>
    </w:rPr>
  </w:style>
  <w:style w:type="paragraph" w:customStyle="1" w:styleId="MatrixSymbolEntries">
    <w:name w:val="Matrix Symbol Entries"/>
    <w:basedOn w:val="Normal"/>
    <w:rsid w:val="00411AC3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411AC3"/>
    <w:rPr>
      <w:sz w:val="20"/>
    </w:rPr>
  </w:style>
  <w:style w:type="paragraph" w:customStyle="1" w:styleId="MatrixStandardsBold">
    <w:name w:val="Matrix Standards Bold"/>
    <w:basedOn w:val="MatrixStandards"/>
    <w:rsid w:val="00411AC3"/>
    <w:rPr>
      <w:b/>
      <w:bCs/>
    </w:rPr>
  </w:style>
  <w:style w:type="paragraph" w:customStyle="1" w:styleId="MatrixStdsBoldItalic">
    <w:name w:val="Matrix Stds Bold + Italic"/>
    <w:basedOn w:val="MatrixStandardsBold"/>
    <w:rsid w:val="00411AC3"/>
    <w:rPr>
      <w:i/>
      <w:iCs/>
    </w:rPr>
  </w:style>
  <w:style w:type="paragraph" w:customStyle="1" w:styleId="MatrixBullets">
    <w:name w:val="Matrix Bullets"/>
    <w:rsid w:val="00411AC3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411AC3"/>
    <w:pPr>
      <w:numPr>
        <w:numId w:val="31"/>
      </w:numPr>
    </w:pPr>
  </w:style>
  <w:style w:type="character" w:customStyle="1" w:styleId="AnsKey">
    <w:name w:val="Ans Key"/>
    <w:rsid w:val="00411AC3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411AC3"/>
    <w:pPr>
      <w:numPr>
        <w:numId w:val="32"/>
      </w:numPr>
    </w:pPr>
  </w:style>
  <w:style w:type="paragraph" w:customStyle="1" w:styleId="RubricEntries10ptCentered">
    <w:name w:val="Rubric Entries 10 pt Centered"/>
    <w:basedOn w:val="RubricEntries"/>
    <w:rsid w:val="00411AC3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411AC3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411AC3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411AC3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411AC3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411AC3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411AC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411AC3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411AC3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411AC3"/>
    <w:pPr>
      <w:numPr>
        <w:numId w:val="16"/>
      </w:numPr>
    </w:pPr>
    <w:rPr>
      <w:sz w:val="20"/>
    </w:rPr>
  </w:style>
  <w:style w:type="paragraph" w:customStyle="1" w:styleId="ListingExplan">
    <w:name w:val="ListingExplan"/>
    <w:basedOn w:val="Normal"/>
    <w:rsid w:val="00411AC3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411AC3"/>
    <w:rPr>
      <w:b/>
      <w:bCs/>
    </w:rPr>
  </w:style>
  <w:style w:type="paragraph" w:customStyle="1" w:styleId="StyleActivitybulletBold">
    <w:name w:val="Style Activitybullet + Bold"/>
    <w:basedOn w:val="Activitybullet"/>
    <w:rsid w:val="00411AC3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411AC3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411AC3"/>
    <w:pPr>
      <w:numPr>
        <w:numId w:val="36"/>
      </w:numPr>
    </w:pPr>
  </w:style>
  <w:style w:type="paragraph" w:customStyle="1" w:styleId="ActivitybulletBold10">
    <w:name w:val="Activitybullet + Bold1"/>
    <w:basedOn w:val="Activitybullet"/>
    <w:rsid w:val="00411AC3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411AC3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411AC3"/>
  </w:style>
  <w:style w:type="numbering" w:customStyle="1" w:styleId="LetterBoldList">
    <w:name w:val="Letter Bold List"/>
    <w:basedOn w:val="NoList"/>
    <w:rsid w:val="00411AC3"/>
    <w:pPr>
      <w:numPr>
        <w:numId w:val="37"/>
      </w:numPr>
    </w:pPr>
  </w:style>
  <w:style w:type="numbering" w:customStyle="1" w:styleId="TopicalOutlineNumbers">
    <w:name w:val="Topical Outline Numbers"/>
    <w:rsid w:val="00411AC3"/>
    <w:pPr>
      <w:numPr>
        <w:numId w:val="38"/>
      </w:numPr>
    </w:pPr>
  </w:style>
  <w:style w:type="paragraph" w:customStyle="1" w:styleId="ActivitybulletRight">
    <w:name w:val="Activitybullet + Right"/>
    <w:basedOn w:val="Activitybullet"/>
    <w:rsid w:val="00411AC3"/>
    <w:pPr>
      <w:numPr>
        <w:numId w:val="0"/>
      </w:numPr>
      <w:jc w:val="right"/>
    </w:pPr>
  </w:style>
  <w:style w:type="character" w:customStyle="1" w:styleId="AnsKey16pt">
    <w:name w:val="Ans Key + 16 pt"/>
    <w:rsid w:val="00411AC3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411AC3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411AC3"/>
    <w:rPr>
      <w:sz w:val="20"/>
    </w:rPr>
  </w:style>
  <w:style w:type="paragraph" w:customStyle="1" w:styleId="AlphaLowerCaseSub">
    <w:name w:val="AlphaLowerCaseSub"/>
    <w:basedOn w:val="activitynumbers"/>
    <w:rsid w:val="00411AC3"/>
    <w:pPr>
      <w:numPr>
        <w:numId w:val="40"/>
      </w:numPr>
      <w:spacing w:after="0"/>
    </w:pPr>
  </w:style>
  <w:style w:type="paragraph" w:customStyle="1" w:styleId="NameWksheet">
    <w:name w:val="NameWksheet"/>
    <w:basedOn w:val="Normal"/>
    <w:rsid w:val="00411AC3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411AC3"/>
  </w:style>
  <w:style w:type="paragraph" w:customStyle="1" w:styleId="PictureWorkshtLeft05">
    <w:name w:val="Picture Worksht Left:  0.5&quot;"/>
    <w:basedOn w:val="PictureCentered"/>
    <w:rsid w:val="00411AC3"/>
    <w:pPr>
      <w:ind w:left="720"/>
      <w:jc w:val="left"/>
    </w:pPr>
  </w:style>
  <w:style w:type="paragraph" w:customStyle="1" w:styleId="WKshtActivityBodyBold10pt">
    <w:name w:val="WKshtActivityBody+ Bold 10 pt"/>
    <w:basedOn w:val="Normal"/>
    <w:rsid w:val="004836D1"/>
    <w:pPr>
      <w:ind w:left="720"/>
    </w:pPr>
    <w:rPr>
      <w:b/>
      <w:bCs/>
      <w:sz w:val="20"/>
      <w:szCs w:val="20"/>
    </w:rPr>
  </w:style>
  <w:style w:type="paragraph" w:customStyle="1" w:styleId="WkShtAnsKey">
    <w:name w:val="WkShtAnsKey"/>
    <w:basedOn w:val="Normal"/>
    <w:rsid w:val="00411AC3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411AC3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411AC3"/>
  </w:style>
  <w:style w:type="paragraph" w:customStyle="1" w:styleId="ActivitySubLetHLItalic">
    <w:name w:val="ActivitySubLetHL + Italic"/>
    <w:basedOn w:val="ActivitySubLetter"/>
    <w:rsid w:val="00411AC3"/>
    <w:pPr>
      <w:numPr>
        <w:numId w:val="41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411AC3"/>
    <w:rPr>
      <w:b w:val="0"/>
      <w:bCs w:val="0"/>
    </w:rPr>
  </w:style>
  <w:style w:type="paragraph" w:customStyle="1" w:styleId="MatrixEntries">
    <w:name w:val="Matrix Entries"/>
    <w:basedOn w:val="Normal"/>
    <w:rsid w:val="00411AC3"/>
    <w:pPr>
      <w:jc w:val="center"/>
    </w:pPr>
    <w:rPr>
      <w:b/>
      <w:sz w:val="20"/>
    </w:rPr>
  </w:style>
  <w:style w:type="table" w:styleId="TableGrid">
    <w:name w:val="Table Grid"/>
    <w:basedOn w:val="TableNormal"/>
    <w:uiPriority w:val="59"/>
    <w:rsid w:val="00BC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har">
    <w:name w:val="Picture Char"/>
    <w:link w:val="Picture"/>
    <w:rsid w:val="00BC6484"/>
    <w:rPr>
      <w:rFonts w:ascii="Arial" w:hAnsi="Arial"/>
      <w:sz w:val="24"/>
      <w:lang w:val="en-US" w:eastAsia="en-US" w:bidi="ar-SA"/>
    </w:rPr>
  </w:style>
  <w:style w:type="character" w:customStyle="1" w:styleId="ActivityBodyItalicChar">
    <w:name w:val="ActivityBody + Italic Char"/>
    <w:link w:val="ActivityBodyItalic0"/>
    <w:rsid w:val="00E300D0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ctivityNumbersBold">
    <w:name w:val="Activity Numbers + Bold"/>
    <w:basedOn w:val="Normal"/>
    <w:next w:val="activitynumbersBold0"/>
    <w:rsid w:val="008779DD"/>
    <w:pPr>
      <w:numPr>
        <w:numId w:val="35"/>
      </w:numPr>
      <w:spacing w:after="120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Design Process</vt:lpstr>
    </vt:vector>
  </TitlesOfParts>
  <Company>Project Lead The Way, Inc.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Design Process</dc:title>
  <dc:subject>Teacher Guidelines - Student Support Documents</dc:subject>
  <dc:creator>Engineering Curriculum Team</dc:creator>
  <cp:keywords>Design, Process, Example</cp:keywords>
  <cp:lastModifiedBy>Petrucci, Anthony P</cp:lastModifiedBy>
  <cp:revision>2</cp:revision>
  <cp:lastPrinted>2006-12-20T15:27:00Z</cp:lastPrinted>
  <dcterms:created xsi:type="dcterms:W3CDTF">2014-08-11T18:10:00Z</dcterms:created>
  <dcterms:modified xsi:type="dcterms:W3CDTF">2014-08-11T18:10:00Z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