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BC" w:rsidRDefault="008B76BC" w:rsidP="008B76BC">
      <w:pPr>
        <w:pStyle w:val="Picture"/>
      </w:pPr>
    </w:p>
    <w:p w:rsidR="008B76BC" w:rsidRPr="00F358FF" w:rsidRDefault="008B76BC" w:rsidP="002653F5">
      <w:pPr>
        <w:pStyle w:val="Picture"/>
        <w:jc w:val="left"/>
        <w:rPr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60"/>
      </w:tblGrid>
      <w:tr w:rsidR="008B76BC" w:rsidRPr="00585608" w:rsidTr="00600079">
        <w:trPr>
          <w:trHeight w:hRule="exact" w:val="685"/>
        </w:trPr>
        <w:tc>
          <w:tcPr>
            <w:tcW w:w="9576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8B76BC" w:rsidRPr="00F358FF" w:rsidRDefault="00901238" w:rsidP="00E53117">
            <w:pPr>
              <w:tabs>
                <w:tab w:val="left" w:pos="2880"/>
              </w:tabs>
              <w:spacing w:before="100"/>
              <w:rPr>
                <w:b/>
                <w:color w:val="002B52"/>
                <w:sz w:val="48"/>
                <w:szCs w:val="48"/>
              </w:rPr>
            </w:pPr>
            <w:r>
              <w:rPr>
                <w:b/>
                <w:color w:val="002B52"/>
                <w:sz w:val="48"/>
                <w:szCs w:val="48"/>
              </w:rPr>
              <w:t>Air Traffic Control</w:t>
            </w:r>
          </w:p>
        </w:tc>
      </w:tr>
    </w:tbl>
    <w:p w:rsidR="008B76BC" w:rsidRDefault="008B76BC" w:rsidP="008B76BC"/>
    <w:p w:rsidR="008B76BC" w:rsidRDefault="008B76BC" w:rsidP="008B76BC">
      <w:pPr>
        <w:pStyle w:val="ActivitySection"/>
      </w:pPr>
      <w:r>
        <w:t>Introduction</w:t>
      </w:r>
    </w:p>
    <w:p w:rsidR="003E2B8E" w:rsidRDefault="009A4654" w:rsidP="008B76BC">
      <w:pPr>
        <w:pStyle w:val="ActivityBody"/>
      </w:pPr>
      <w:r>
        <w:t xml:space="preserve">Air Traffic Controllers are </w:t>
      </w:r>
      <w:r w:rsidRPr="009A4654">
        <w:t>a crucial part of a complex system intent on making flying safe. ATC decisions account for many variables</w:t>
      </w:r>
      <w:r w:rsidR="00845F43">
        <w:t>, including</w:t>
      </w:r>
      <w:r w:rsidRPr="009A4654">
        <w:t xml:space="preserve"> aircraft performance</w:t>
      </w:r>
      <w:r w:rsidR="003E2B8E">
        <w:t xml:space="preserve">, airport capacity, and </w:t>
      </w:r>
      <w:r w:rsidR="008E0E44">
        <w:t>weather</w:t>
      </w:r>
      <w:r w:rsidR="003E2B8E">
        <w:t>.</w:t>
      </w:r>
    </w:p>
    <w:p w:rsidR="003E2B8E" w:rsidRPr="00261CC9" w:rsidRDefault="003E2B8E" w:rsidP="008B76BC">
      <w:pPr>
        <w:pStyle w:val="ActivityBody"/>
      </w:pPr>
    </w:p>
    <w:p w:rsidR="008B76BC" w:rsidRPr="00261CC9" w:rsidRDefault="008B76BC" w:rsidP="008B76BC">
      <w:pPr>
        <w:pStyle w:val="ActivityBody"/>
      </w:pPr>
      <w:r w:rsidRPr="00261CC9">
        <w:t xml:space="preserve">In this activity </w:t>
      </w:r>
      <w:r w:rsidR="009A4654">
        <w:t xml:space="preserve">you will become an </w:t>
      </w:r>
      <w:r w:rsidR="009A4654" w:rsidRPr="009A4654">
        <w:t>air traffic controller and coordinate a group of aircraft to fly along a route safely.</w:t>
      </w:r>
    </w:p>
    <w:p w:rsidR="008B76BC" w:rsidRDefault="008B76BC" w:rsidP="008B76BC">
      <w:pPr>
        <w:pStyle w:val="ActivityBody"/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0"/>
      </w:tblGrid>
      <w:tr w:rsidR="003E2B8E" w:rsidTr="003E2B8E">
        <w:trPr>
          <w:jc w:val="center"/>
        </w:trPr>
        <w:tc>
          <w:tcPr>
            <w:tcW w:w="8640" w:type="dxa"/>
          </w:tcPr>
          <w:p w:rsidR="003E2B8E" w:rsidRDefault="003E2B8E" w:rsidP="003E2B8E">
            <w:pPr>
              <w:pStyle w:val="ActivityBody"/>
              <w:ind w:left="0"/>
              <w:jc w:val="center"/>
            </w:pPr>
            <w:r w:rsidRPr="003E2B8E">
              <w:rPr>
                <w:noProof/>
              </w:rPr>
              <w:drawing>
                <wp:inline distT="0" distB="0" distL="0" distR="0">
                  <wp:extent cx="3940445" cy="2743200"/>
                  <wp:effectExtent l="19050" t="0" r="2905" b="0"/>
                  <wp:docPr id="6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0445" cy="2743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2B8E" w:rsidRDefault="003E2B8E" w:rsidP="003E2B8E">
      <w:pPr>
        <w:pStyle w:val="ActivityBody"/>
        <w:ind w:left="0"/>
      </w:pPr>
    </w:p>
    <w:p w:rsidR="003E2B8E" w:rsidRPr="00443166" w:rsidRDefault="003E2B8E" w:rsidP="008B76BC">
      <w:pPr>
        <w:pStyle w:val="ActivityBody"/>
      </w:pPr>
    </w:p>
    <w:p w:rsidR="008B76BC" w:rsidRDefault="008B76BC" w:rsidP="008B76BC">
      <w:pPr>
        <w:pStyle w:val="ActivitySection"/>
      </w:pPr>
      <w:r>
        <w:t>Equipment</w:t>
      </w:r>
    </w:p>
    <w:p w:rsidR="008B76BC" w:rsidRDefault="009A4654" w:rsidP="008B76BC">
      <w:pPr>
        <w:pStyle w:val="Activitybullet"/>
        <w:numPr>
          <w:ilvl w:val="0"/>
          <w:numId w:val="13"/>
        </w:numPr>
        <w:rPr>
          <w:rFonts w:cs="Arial"/>
        </w:rPr>
      </w:pPr>
      <w:r>
        <w:rPr>
          <w:rFonts w:cs="Arial"/>
        </w:rPr>
        <w:t xml:space="preserve">PC with </w:t>
      </w:r>
      <w:r w:rsidR="008E0E44">
        <w:rPr>
          <w:rFonts w:cs="Arial"/>
        </w:rPr>
        <w:t>I</w:t>
      </w:r>
      <w:r>
        <w:rPr>
          <w:rFonts w:cs="Arial"/>
        </w:rPr>
        <w:t>nternet access</w:t>
      </w:r>
    </w:p>
    <w:p w:rsidR="005A004D" w:rsidRDefault="005A004D" w:rsidP="008B76BC">
      <w:pPr>
        <w:pStyle w:val="Activitybullet"/>
        <w:numPr>
          <w:ilvl w:val="0"/>
          <w:numId w:val="13"/>
        </w:numPr>
        <w:rPr>
          <w:rFonts w:cs="Arial"/>
        </w:rPr>
      </w:pPr>
      <w:r>
        <w:rPr>
          <w:rFonts w:cs="Arial"/>
        </w:rPr>
        <w:t>Engineering notebook</w:t>
      </w:r>
    </w:p>
    <w:p w:rsidR="005A004D" w:rsidRDefault="005A004D" w:rsidP="008B76BC">
      <w:pPr>
        <w:pStyle w:val="Activitybullet"/>
        <w:numPr>
          <w:ilvl w:val="0"/>
          <w:numId w:val="13"/>
        </w:numPr>
        <w:rPr>
          <w:rFonts w:cs="Arial"/>
        </w:rPr>
      </w:pPr>
      <w:r>
        <w:rPr>
          <w:rFonts w:cs="Arial"/>
        </w:rPr>
        <w:t>Pencil</w:t>
      </w:r>
    </w:p>
    <w:p w:rsidR="005A004D" w:rsidRPr="00261CC9" w:rsidRDefault="005A004D" w:rsidP="008B76BC">
      <w:pPr>
        <w:pStyle w:val="Activitybullet"/>
        <w:numPr>
          <w:ilvl w:val="0"/>
          <w:numId w:val="13"/>
        </w:numPr>
        <w:rPr>
          <w:rFonts w:cs="Arial"/>
        </w:rPr>
      </w:pPr>
      <w:r>
        <w:rPr>
          <w:rFonts w:cs="Arial"/>
        </w:rPr>
        <w:t>Calculator</w:t>
      </w:r>
    </w:p>
    <w:p w:rsidR="008B76BC" w:rsidRDefault="008B76BC" w:rsidP="008B76BC"/>
    <w:p w:rsidR="003E2B8E" w:rsidRDefault="003E2B8E">
      <w:pPr>
        <w:rPr>
          <w:b/>
          <w:sz w:val="32"/>
          <w:szCs w:val="32"/>
        </w:rPr>
      </w:pPr>
      <w:r>
        <w:br w:type="page"/>
      </w:r>
    </w:p>
    <w:p w:rsidR="008B76BC" w:rsidRDefault="008B76BC" w:rsidP="008B76BC">
      <w:pPr>
        <w:pStyle w:val="ActivitySection"/>
        <w:tabs>
          <w:tab w:val="left" w:pos="6488"/>
        </w:tabs>
      </w:pPr>
      <w:r>
        <w:lastRenderedPageBreak/>
        <w:t>Procedure</w:t>
      </w:r>
    </w:p>
    <w:p w:rsidR="008B76BC" w:rsidRPr="00261CC9" w:rsidRDefault="009A4654" w:rsidP="008B76BC">
      <w:pPr>
        <w:pStyle w:val="ActivityNumbers"/>
      </w:pPr>
      <w:r>
        <w:t>Start the PC and open a web browser.</w:t>
      </w:r>
    </w:p>
    <w:p w:rsidR="008B76BC" w:rsidRPr="0050358D" w:rsidRDefault="00026F22" w:rsidP="0050358D">
      <w:pPr>
        <w:pStyle w:val="ActivityNumbers"/>
      </w:pPr>
      <w:r>
        <w:t xml:space="preserve">Go to the NASA Traffic Control Simulator website: </w:t>
      </w:r>
      <w:hyperlink r:id="rId8" w:history="1">
        <w:r w:rsidR="0050358D" w:rsidRPr="00351C54">
          <w:rPr>
            <w:rStyle w:val="Hyperlink"/>
            <w:bCs/>
          </w:rPr>
          <w:t>https://www.atcsim.nasa.gov/simulator/sim2/sector33.html</w:t>
        </w:r>
      </w:hyperlink>
    </w:p>
    <w:p w:rsidR="0050358D" w:rsidRDefault="0050358D" w:rsidP="0050358D">
      <w:pPr>
        <w:pStyle w:val="ActivityNumbers"/>
      </w:pPr>
      <w:r>
        <w:rPr>
          <w:b/>
          <w:bCs/>
        </w:rPr>
        <w:t>Complete ATC Simulations2.1, 2.3, 2.6, 3.6, 4.8 and 5.6</w:t>
      </w:r>
    </w:p>
    <w:p w:rsidR="008B76BC" w:rsidRDefault="007740AB" w:rsidP="008B76BC">
      <w:pPr>
        <w:pStyle w:val="ActivityNumbers"/>
      </w:pPr>
      <w:r>
        <w:t xml:space="preserve">Change the </w:t>
      </w:r>
      <w:r w:rsidR="00891295">
        <w:t xml:space="preserve">velocities </w:t>
      </w:r>
      <w:r>
        <w:t>of each flight to</w:t>
      </w:r>
      <w:r w:rsidR="00891295">
        <w:t xml:space="preserve"> avoid a </w:t>
      </w:r>
      <w:r>
        <w:t xml:space="preserve">midair </w:t>
      </w:r>
      <w:r w:rsidR="00891295">
        <w:t>collision.</w:t>
      </w:r>
      <w:r>
        <w:t xml:space="preserve"> Change the velocities by selecting the arrow beside the velocity and clicking the new velocity. </w:t>
      </w:r>
    </w:p>
    <w:p w:rsidR="007740AB" w:rsidRDefault="00B13258" w:rsidP="008B76BC">
      <w:pPr>
        <w:pStyle w:val="ActivityNumbers"/>
      </w:pPr>
      <w:r>
        <w:t xml:space="preserve">Click the Play button </w:t>
      </w:r>
      <w:r>
        <w:rPr>
          <w:noProof/>
        </w:rPr>
        <w:drawing>
          <wp:inline distT="0" distB="0" distL="0" distR="0">
            <wp:extent cx="230429" cy="18288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29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to test your proposal. </w:t>
      </w:r>
      <w:r w:rsidR="007740AB">
        <w:t xml:space="preserve">Note that the scenario speed can be increased by clicking the 4X or 10X </w:t>
      </w:r>
      <w:proofErr w:type="gramStart"/>
      <w:r w:rsidR="007740AB">
        <w:t xml:space="preserve">button </w:t>
      </w:r>
      <w:proofErr w:type="gramEnd"/>
      <w:r w:rsidR="007740AB">
        <w:rPr>
          <w:noProof/>
        </w:rPr>
        <w:drawing>
          <wp:inline distT="0" distB="0" distL="0" distR="0">
            <wp:extent cx="427870" cy="182880"/>
            <wp:effectExtent l="19050" t="0" r="0" b="0"/>
            <wp:docPr id="4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87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40AB">
        <w:t>.</w:t>
      </w:r>
    </w:p>
    <w:p w:rsidR="00B13258" w:rsidRDefault="00B13258" w:rsidP="0050358D">
      <w:pPr>
        <w:pStyle w:val="ActivityNumbers"/>
      </w:pPr>
      <w:r>
        <w:t>Did the aircraft pass through the MOD VOR safely?</w:t>
      </w:r>
      <w:r w:rsidR="007740AB">
        <w:t xml:space="preserve"> If so</w:t>
      </w:r>
      <w:r w:rsidR="008E0E44">
        <w:t>,</w:t>
      </w:r>
      <w:r w:rsidR="007740AB">
        <w:t xml:space="preserve"> congratulations on being a </w:t>
      </w:r>
      <w:r w:rsidR="008E0E44">
        <w:t xml:space="preserve">successful </w:t>
      </w:r>
      <w:r w:rsidR="007740AB">
        <w:t xml:space="preserve">ATC. </w:t>
      </w:r>
      <w:r w:rsidR="00CC6D70">
        <w:t xml:space="preserve">Make a screen capture of the end of the scenario with the slowest aircraft arriving at the MOD VOR. </w:t>
      </w:r>
    </w:p>
    <w:p w:rsidR="00B13258" w:rsidRPr="00261CC9" w:rsidRDefault="00CC6D70" w:rsidP="008B76BC">
      <w:pPr>
        <w:pStyle w:val="ActivityNumbers"/>
      </w:pPr>
      <w:r>
        <w:t xml:space="preserve">Submit </w:t>
      </w:r>
      <w:proofErr w:type="spellStart"/>
      <w:proofErr w:type="gramStart"/>
      <w:r>
        <w:t>your</w:t>
      </w:r>
      <w:proofErr w:type="spellEnd"/>
      <w:proofErr w:type="gramEnd"/>
      <w:r>
        <w:t xml:space="preserve"> the screen captures of the successful arrival of flights at the MOD VOR.</w:t>
      </w:r>
    </w:p>
    <w:p w:rsidR="008B76BC" w:rsidRDefault="008B76BC" w:rsidP="008B76BC">
      <w:pPr>
        <w:pStyle w:val="ActivityNumbers"/>
        <w:numPr>
          <w:ilvl w:val="0"/>
          <w:numId w:val="0"/>
        </w:numPr>
        <w:ind w:left="720" w:hanging="360"/>
      </w:pPr>
    </w:p>
    <w:p w:rsidR="008B76BC" w:rsidRDefault="008B76BC" w:rsidP="008B76BC">
      <w:pPr>
        <w:rPr>
          <w:b/>
          <w:sz w:val="32"/>
          <w:szCs w:val="32"/>
        </w:rPr>
      </w:pPr>
      <w:r w:rsidRPr="0074582F">
        <w:rPr>
          <w:b/>
          <w:sz w:val="32"/>
          <w:szCs w:val="32"/>
        </w:rPr>
        <w:t>Conclusion</w:t>
      </w:r>
    </w:p>
    <w:p w:rsidR="008B76BC" w:rsidRDefault="008B76BC" w:rsidP="008B76BC">
      <w:pPr>
        <w:pStyle w:val="ActivityNumbers"/>
        <w:numPr>
          <w:ilvl w:val="0"/>
          <w:numId w:val="18"/>
        </w:numPr>
      </w:pPr>
      <w:r w:rsidRPr="00261CC9">
        <w:t>What</w:t>
      </w:r>
      <w:r w:rsidR="00CC6D70">
        <w:t xml:space="preserve"> variable</w:t>
      </w:r>
      <w:r w:rsidR="008E0E44">
        <w:t>s</w:t>
      </w:r>
      <w:r w:rsidR="00CC6D70">
        <w:t xml:space="preserve"> do ATC</w:t>
      </w:r>
      <w:r w:rsidR="00845F43">
        <w:t>s</w:t>
      </w:r>
      <w:r w:rsidR="00CC6D70">
        <w:t xml:space="preserve"> need to consider</w:t>
      </w:r>
      <w:r w:rsidR="008E0E44">
        <w:t>?</w:t>
      </w:r>
      <w:r w:rsidR="00CC6D70">
        <w:t xml:space="preserve"> </w:t>
      </w:r>
      <w:r w:rsidR="008E0E44">
        <w:t>W</w:t>
      </w:r>
      <w:r w:rsidR="00CC6D70">
        <w:t>hat variables can they control when making decisions?</w:t>
      </w:r>
    </w:p>
    <w:p w:rsidR="00297C45" w:rsidRPr="00297C45" w:rsidRDefault="00297C45" w:rsidP="00297C45">
      <w:pPr>
        <w:pStyle w:val="ActivityNumbers"/>
        <w:numPr>
          <w:ilvl w:val="0"/>
          <w:numId w:val="0"/>
        </w:numPr>
        <w:ind w:left="720"/>
      </w:pPr>
    </w:p>
    <w:p w:rsidR="00297C45" w:rsidRDefault="00297C45" w:rsidP="00297C45">
      <w:pPr>
        <w:pStyle w:val="ActivityNumbers"/>
        <w:numPr>
          <w:ilvl w:val="0"/>
          <w:numId w:val="0"/>
        </w:numPr>
        <w:ind w:left="720"/>
      </w:pPr>
    </w:p>
    <w:p w:rsidR="00297C45" w:rsidRPr="00297C45" w:rsidRDefault="00297C45" w:rsidP="00297C45">
      <w:pPr>
        <w:pStyle w:val="ActivityNumbers"/>
        <w:numPr>
          <w:ilvl w:val="0"/>
          <w:numId w:val="0"/>
        </w:numPr>
        <w:ind w:left="720"/>
      </w:pPr>
    </w:p>
    <w:p w:rsidR="008B76BC" w:rsidRPr="00297C45" w:rsidRDefault="00CC6D70" w:rsidP="008B76BC">
      <w:pPr>
        <w:pStyle w:val="ActivityNumbers"/>
        <w:numPr>
          <w:ilvl w:val="0"/>
          <w:numId w:val="18"/>
        </w:numPr>
      </w:pPr>
      <w:r w:rsidRPr="00297C45">
        <w:t>How can the ATC system be improved?</w:t>
      </w:r>
    </w:p>
    <w:p w:rsidR="00297C45" w:rsidRPr="00297C45" w:rsidRDefault="00297C45" w:rsidP="00297C45">
      <w:pPr>
        <w:pStyle w:val="ActivityNumbers"/>
        <w:numPr>
          <w:ilvl w:val="0"/>
          <w:numId w:val="0"/>
        </w:numPr>
        <w:ind w:left="720"/>
      </w:pPr>
    </w:p>
    <w:p w:rsidR="00297C45" w:rsidRPr="00297C45" w:rsidRDefault="00297C45" w:rsidP="00297C45">
      <w:pPr>
        <w:pStyle w:val="ActivityNumbers"/>
        <w:numPr>
          <w:ilvl w:val="0"/>
          <w:numId w:val="0"/>
        </w:numPr>
        <w:ind w:left="720"/>
      </w:pPr>
    </w:p>
    <w:p w:rsidR="00297C45" w:rsidRDefault="00297C45" w:rsidP="00297C45">
      <w:pPr>
        <w:pStyle w:val="ActivityNumbers"/>
        <w:numPr>
          <w:ilvl w:val="0"/>
          <w:numId w:val="0"/>
        </w:numPr>
        <w:tabs>
          <w:tab w:val="left" w:pos="1236"/>
        </w:tabs>
        <w:ind w:left="720"/>
      </w:pPr>
    </w:p>
    <w:sectPr w:rsidR="00297C45" w:rsidSect="008B76B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08D" w:rsidRDefault="00CE508D">
      <w:r>
        <w:separator/>
      </w:r>
    </w:p>
    <w:p w:rsidR="00CE508D" w:rsidRDefault="00CE508D"/>
    <w:p w:rsidR="00CE508D" w:rsidRDefault="00CE508D"/>
  </w:endnote>
  <w:endnote w:type="continuationSeparator" w:id="0">
    <w:p w:rsidR="00CE508D" w:rsidRDefault="00CE508D">
      <w:r>
        <w:continuationSeparator/>
      </w:r>
    </w:p>
    <w:p w:rsidR="00CE508D" w:rsidRDefault="00CE508D"/>
    <w:p w:rsidR="00CE508D" w:rsidRDefault="00CE50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58D" w:rsidRDefault="0050358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7655" w:rsidRPr="0050358D" w:rsidRDefault="00E47655" w:rsidP="0050358D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58D" w:rsidRDefault="005035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08D" w:rsidRDefault="00CE508D">
      <w:r>
        <w:separator/>
      </w:r>
    </w:p>
    <w:p w:rsidR="00CE508D" w:rsidRDefault="00CE508D"/>
    <w:p w:rsidR="00CE508D" w:rsidRDefault="00CE508D"/>
  </w:footnote>
  <w:footnote w:type="continuationSeparator" w:id="0">
    <w:p w:rsidR="00CE508D" w:rsidRDefault="00CE508D">
      <w:r>
        <w:continuationSeparator/>
      </w:r>
    </w:p>
    <w:p w:rsidR="00CE508D" w:rsidRDefault="00CE508D"/>
    <w:p w:rsidR="00CE508D" w:rsidRDefault="00CE50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6BC" w:rsidRDefault="008B76BC"/>
  <w:p w:rsidR="008B76BC" w:rsidRDefault="008B76BC"/>
  <w:p w:rsidR="008B76BC" w:rsidRDefault="008B76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58D" w:rsidRDefault="0050358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358D" w:rsidRDefault="0050358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DB"/>
      </v:shape>
    </w:pict>
  </w:numPicBullet>
  <w:abstractNum w:abstractNumId="0" w15:restartNumberingAfterBreak="0">
    <w:nsid w:val="00254BE4"/>
    <w:multiLevelType w:val="hybridMultilevel"/>
    <w:tmpl w:val="27E83F9A"/>
    <w:lvl w:ilvl="0" w:tplc="7890CC1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"/>
        </w:tabs>
        <w:ind w:left="1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1" w15:restartNumberingAfterBreak="0">
    <w:nsid w:val="01BA6008"/>
    <w:multiLevelType w:val="multilevel"/>
    <w:tmpl w:val="8EEED9D2"/>
    <w:styleLink w:val="MatrixBulleted10pt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4E74E3"/>
    <w:multiLevelType w:val="hybridMultilevel"/>
    <w:tmpl w:val="161C92CC"/>
    <w:lvl w:ilvl="0" w:tplc="1AF44E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5386C0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D4404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521D9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96559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907A5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F24E8C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E46E5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3EF96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0818438A"/>
    <w:multiLevelType w:val="multilevel"/>
    <w:tmpl w:val="66E852D4"/>
    <w:styleLink w:val="AlphaCapital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/>
        <w:bCs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3E415A"/>
    <w:multiLevelType w:val="hybridMultilevel"/>
    <w:tmpl w:val="B6E295CA"/>
    <w:lvl w:ilvl="0" w:tplc="4EB4C294">
      <w:start w:val="1"/>
      <w:numFmt w:val="bullet"/>
      <w:pStyle w:val="Standard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229AB"/>
    <w:multiLevelType w:val="hybridMultilevel"/>
    <w:tmpl w:val="88244404"/>
    <w:lvl w:ilvl="0" w:tplc="FD10155E">
      <w:start w:val="1"/>
      <w:numFmt w:val="bullet"/>
      <w:pStyle w:val="MatrixBullets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55048"/>
    <w:multiLevelType w:val="hybridMultilevel"/>
    <w:tmpl w:val="483C9266"/>
    <w:lvl w:ilvl="0" w:tplc="80B2A718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9433C2"/>
    <w:multiLevelType w:val="multilevel"/>
    <w:tmpl w:val="8452E4C2"/>
    <w:styleLink w:val="TopicalOutlineNumbers"/>
    <w:lvl w:ilvl="0">
      <w:start w:val="1"/>
      <w:numFmt w:val="decimal"/>
      <w:lvlText w:val="1.1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1.1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2ED85EC1"/>
    <w:multiLevelType w:val="hybridMultilevel"/>
    <w:tmpl w:val="8C726CF8"/>
    <w:lvl w:ilvl="0" w:tplc="58449B40">
      <w:start w:val="1"/>
      <w:numFmt w:val="lowerLetter"/>
      <w:lvlText w:val="%1."/>
      <w:lvlJc w:val="left"/>
      <w:pPr>
        <w:tabs>
          <w:tab w:val="num" w:pos="1080"/>
        </w:tabs>
        <w:ind w:left="144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337A7A51"/>
    <w:multiLevelType w:val="multilevel"/>
    <w:tmpl w:val="DA3E31C8"/>
    <w:styleLink w:val="AlphaNumbered"/>
    <w:lvl w:ilvl="0">
      <w:start w:val="1"/>
      <w:numFmt w:val="lowerLetter"/>
      <w:lvlText w:val="%1."/>
      <w:lvlJc w:val="left"/>
      <w:pPr>
        <w:tabs>
          <w:tab w:val="num" w:pos="1440"/>
        </w:tabs>
        <w:ind w:left="2160" w:hanging="1080"/>
      </w:pPr>
      <w:rPr>
        <w:rFonts w:ascii="Arial" w:hAnsi="Aria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2520" w:hanging="72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3096" w:hanging="57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3672" w:hanging="50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71D38"/>
    <w:multiLevelType w:val="hybridMultilevel"/>
    <w:tmpl w:val="BC3497E4"/>
    <w:lvl w:ilvl="0" w:tplc="97621BBE">
      <w:start w:val="1"/>
      <w:numFmt w:val="bullet"/>
      <w:pStyle w:val="StdBullets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06C3A"/>
    <w:multiLevelType w:val="multilevel"/>
    <w:tmpl w:val="E480AF4E"/>
    <w:styleLink w:val="SpecialBulleted1"/>
    <w:lvl w:ilvl="0">
      <w:start w:val="1"/>
      <w:numFmt w:val="bullet"/>
      <w:lvlText w:val=""/>
      <w:lvlPicBulletId w:val="0"/>
      <w:lvlJc w:val="left"/>
      <w:pPr>
        <w:tabs>
          <w:tab w:val="num" w:pos="907"/>
        </w:tabs>
        <w:ind w:left="907" w:hanging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lvlText w:val=""/>
      <w:lvlJc w:val="left"/>
      <w:pPr>
        <w:tabs>
          <w:tab w:val="num" w:pos="1627"/>
        </w:tabs>
        <w:ind w:left="1627" w:hanging="360"/>
      </w:pPr>
      <w:rPr>
        <w:rFonts w:ascii="Wingdings" w:hAnsi="Wingdings"/>
        <w:sz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2" w15:restartNumberingAfterBreak="0">
    <w:nsid w:val="474B5EDD"/>
    <w:multiLevelType w:val="multilevel"/>
    <w:tmpl w:val="C372640A"/>
    <w:styleLink w:val="Picturebulleted"/>
    <w:lvl w:ilvl="0">
      <w:start w:val="1"/>
      <w:numFmt w:val="bullet"/>
      <w:suff w:val="space"/>
      <w:lvlText w:val=""/>
      <w:lvlPicBulletId w:val="0"/>
      <w:lvlJc w:val="left"/>
      <w:pPr>
        <w:ind w:left="907" w:hanging="547"/>
      </w:pPr>
      <w:rPr>
        <w:rFonts w:ascii="Symbol" w:hAnsi="Symbol" w:hint="default"/>
        <w:b/>
        <w:color w:val="auto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627"/>
        </w:tabs>
        <w:ind w:left="1627" w:hanging="360"/>
      </w:pPr>
      <w:rPr>
        <w:rFonts w:ascii="Symbol" w:hAnsi="Symbol" w:hint="default"/>
        <w:color w:val="0033CC"/>
        <w:sz w:val="24"/>
        <w:szCs w:val="24"/>
      </w:rPr>
    </w:lvl>
    <w:lvl w:ilvl="2">
      <w:start w:val="1"/>
      <w:numFmt w:val="bullet"/>
      <w:lvlText w:val=""/>
      <w:lvlPicBulletId w:val="0"/>
      <w:lvlJc w:val="left"/>
      <w:pPr>
        <w:tabs>
          <w:tab w:val="num" w:pos="2347"/>
        </w:tabs>
        <w:ind w:left="2347" w:hanging="360"/>
      </w:pPr>
      <w:rPr>
        <w:rFonts w:ascii="Symbol" w:hAnsi="Symbol" w:hint="default"/>
        <w:b/>
        <w:bCs/>
        <w:sz w:val="24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3" w15:restartNumberingAfterBreak="0">
    <w:nsid w:val="47D622C3"/>
    <w:multiLevelType w:val="multilevel"/>
    <w:tmpl w:val="AFCA57AE"/>
    <w:styleLink w:val="ArrowBullet"/>
    <w:lvl w:ilvl="0">
      <w:start w:val="1"/>
      <w:numFmt w:val="bullet"/>
      <w:lvlText w:val=""/>
      <w:lvlJc w:val="left"/>
      <w:pPr>
        <w:tabs>
          <w:tab w:val="num" w:pos="2160"/>
        </w:tabs>
        <w:ind w:left="2664" w:hanging="864"/>
      </w:pPr>
      <w:rPr>
        <w:rFonts w:ascii="Wingdings" w:hAnsi="Wingdings" w:hint="default"/>
        <w:sz w:val="24"/>
      </w:rPr>
    </w:lvl>
    <w:lvl w:ilvl="1">
      <w:start w:val="1"/>
      <w:numFmt w:val="bullet"/>
      <w:lvlText w:val=""/>
      <w:lvlJc w:val="left"/>
      <w:pPr>
        <w:tabs>
          <w:tab w:val="num" w:pos="2160"/>
        </w:tabs>
        <w:ind w:left="2160" w:firstLine="0"/>
      </w:pPr>
      <w:rPr>
        <w:rFonts w:ascii="Wingdings" w:hAnsi="Wingdings" w:hint="default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1F94E48"/>
    <w:multiLevelType w:val="hybridMultilevel"/>
    <w:tmpl w:val="DB6EB038"/>
    <w:lvl w:ilvl="0" w:tplc="CF600FFE">
      <w:start w:val="1"/>
      <w:numFmt w:val="decimal"/>
      <w:pStyle w:val="ActivityNumbers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34B4669"/>
    <w:multiLevelType w:val="multilevel"/>
    <w:tmpl w:val="82F43766"/>
    <w:styleLink w:val="CheckmarkList"/>
    <w:lvl w:ilvl="0">
      <w:start w:val="1"/>
      <w:numFmt w:val="bullet"/>
      <w:lvlText w:val=""/>
      <w:lvlJc w:val="left"/>
      <w:pPr>
        <w:tabs>
          <w:tab w:val="num" w:pos="760"/>
        </w:tabs>
        <w:ind w:left="760" w:hanging="400"/>
      </w:pPr>
      <w:rPr>
        <w:rFonts w:ascii="Wingdings" w:hAnsi="Wingdings" w:hint="default"/>
        <w:sz w:val="24"/>
      </w:rPr>
    </w:lvl>
    <w:lvl w:ilvl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/>
        <w:sz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553CF8"/>
    <w:multiLevelType w:val="hybridMultilevel"/>
    <w:tmpl w:val="552AA044"/>
    <w:lvl w:ilvl="0" w:tplc="C33A3B78">
      <w:start w:val="1"/>
      <w:numFmt w:val="bullet"/>
      <w:pStyle w:val="Activitysub2"/>
      <w:lvlText w:val="o"/>
      <w:lvlJc w:val="left"/>
      <w:pPr>
        <w:tabs>
          <w:tab w:val="num" w:pos="1800"/>
        </w:tabs>
        <w:ind w:left="2088" w:hanging="288"/>
      </w:pPr>
      <w:rPr>
        <w:rFonts w:ascii="Courier New" w:hAnsi="Courier New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3"/>
  </w:num>
  <w:num w:numId="4">
    <w:abstractNumId w:val="4"/>
  </w:num>
  <w:num w:numId="5">
    <w:abstractNumId w:val="10"/>
  </w:num>
  <w:num w:numId="6">
    <w:abstractNumId w:val="1"/>
  </w:num>
  <w:num w:numId="7">
    <w:abstractNumId w:val="11"/>
  </w:num>
  <w:num w:numId="8">
    <w:abstractNumId w:val="12"/>
  </w:num>
  <w:num w:numId="9">
    <w:abstractNumId w:val="5"/>
  </w:num>
  <w:num w:numId="10">
    <w:abstractNumId w:val="15"/>
  </w:num>
  <w:num w:numId="11">
    <w:abstractNumId w:val="14"/>
  </w:num>
  <w:num w:numId="12">
    <w:abstractNumId w:val="7"/>
  </w:num>
  <w:num w:numId="13">
    <w:abstractNumId w:val="0"/>
  </w:num>
  <w:num w:numId="14">
    <w:abstractNumId w:val="3"/>
  </w:num>
  <w:num w:numId="15">
    <w:abstractNumId w:val="0"/>
  </w:num>
  <w:num w:numId="16">
    <w:abstractNumId w:val="9"/>
  </w:num>
  <w:num w:numId="17">
    <w:abstractNumId w:val="6"/>
  </w:num>
  <w:num w:numId="18">
    <w:abstractNumId w:val="14"/>
    <w:lvlOverride w:ilvl="0">
      <w:startOverride w:val="1"/>
    </w:lvlOverride>
  </w:num>
  <w:num w:numId="19">
    <w:abstractNumId w:val="14"/>
    <w:lvlOverride w:ilvl="0">
      <w:startOverride w:val="1"/>
    </w:lvlOverride>
  </w:num>
  <w:num w:numId="20">
    <w:abstractNumId w:val="8"/>
  </w:num>
  <w:num w:numId="21">
    <w:abstractNumId w:val="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A07"/>
    <w:rsid w:val="00005AA5"/>
    <w:rsid w:val="00026F22"/>
    <w:rsid w:val="000A23BF"/>
    <w:rsid w:val="00141E3C"/>
    <w:rsid w:val="00163F28"/>
    <w:rsid w:val="001C078D"/>
    <w:rsid w:val="001D63E4"/>
    <w:rsid w:val="002114A7"/>
    <w:rsid w:val="00230229"/>
    <w:rsid w:val="00236268"/>
    <w:rsid w:val="0024594D"/>
    <w:rsid w:val="00261CC9"/>
    <w:rsid w:val="002653F5"/>
    <w:rsid w:val="002875F9"/>
    <w:rsid w:val="00292F3A"/>
    <w:rsid w:val="00297C45"/>
    <w:rsid w:val="002B6717"/>
    <w:rsid w:val="002B75C2"/>
    <w:rsid w:val="002E18BC"/>
    <w:rsid w:val="002F7401"/>
    <w:rsid w:val="003055A2"/>
    <w:rsid w:val="003E2B8E"/>
    <w:rsid w:val="003F6AEF"/>
    <w:rsid w:val="00461BF4"/>
    <w:rsid w:val="0050358D"/>
    <w:rsid w:val="0057535D"/>
    <w:rsid w:val="005A004D"/>
    <w:rsid w:val="005E71A4"/>
    <w:rsid w:val="005F4A07"/>
    <w:rsid w:val="00600079"/>
    <w:rsid w:val="006012DD"/>
    <w:rsid w:val="006242C4"/>
    <w:rsid w:val="006B1F6A"/>
    <w:rsid w:val="006E4B44"/>
    <w:rsid w:val="006F7A31"/>
    <w:rsid w:val="0071542B"/>
    <w:rsid w:val="007434DD"/>
    <w:rsid w:val="00743E3D"/>
    <w:rsid w:val="00765FEC"/>
    <w:rsid w:val="00771119"/>
    <w:rsid w:val="007740AB"/>
    <w:rsid w:val="00845F43"/>
    <w:rsid w:val="008716F6"/>
    <w:rsid w:val="00882BEC"/>
    <w:rsid w:val="00891295"/>
    <w:rsid w:val="008A0941"/>
    <w:rsid w:val="008B76BC"/>
    <w:rsid w:val="008E0397"/>
    <w:rsid w:val="008E0E44"/>
    <w:rsid w:val="008F585B"/>
    <w:rsid w:val="00901238"/>
    <w:rsid w:val="00926551"/>
    <w:rsid w:val="009A4654"/>
    <w:rsid w:val="009D5AFC"/>
    <w:rsid w:val="00A052DC"/>
    <w:rsid w:val="00A3170C"/>
    <w:rsid w:val="00A54CA0"/>
    <w:rsid w:val="00A57238"/>
    <w:rsid w:val="00A7488B"/>
    <w:rsid w:val="00AC0BBD"/>
    <w:rsid w:val="00B13258"/>
    <w:rsid w:val="00B865DB"/>
    <w:rsid w:val="00BD1B09"/>
    <w:rsid w:val="00BE2AEB"/>
    <w:rsid w:val="00C861FC"/>
    <w:rsid w:val="00CA3DBE"/>
    <w:rsid w:val="00CC5DB5"/>
    <w:rsid w:val="00CC6D70"/>
    <w:rsid w:val="00CE508D"/>
    <w:rsid w:val="00CF263C"/>
    <w:rsid w:val="00D111EB"/>
    <w:rsid w:val="00D85E7F"/>
    <w:rsid w:val="00DB0897"/>
    <w:rsid w:val="00DC3F03"/>
    <w:rsid w:val="00E47655"/>
    <w:rsid w:val="00E53117"/>
    <w:rsid w:val="00EC4D1D"/>
    <w:rsid w:val="00ED7B49"/>
    <w:rsid w:val="00EE36A9"/>
    <w:rsid w:val="00EF5A26"/>
    <w:rsid w:val="00F358FF"/>
    <w:rsid w:val="00F61A47"/>
    <w:rsid w:val="00F7100C"/>
    <w:rsid w:val="00FA12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7C8B021-4F1E-473E-9F16-5EA29C26B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52966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rsid w:val="00DC3F03"/>
    <w:pPr>
      <w:keepNext/>
      <w:spacing w:after="120"/>
      <w:ind w:left="360"/>
      <w:outlineLvl w:val="0"/>
    </w:pPr>
    <w:rPr>
      <w:rFonts w:cs="Arial"/>
      <w:b/>
      <w:bCs/>
    </w:rPr>
  </w:style>
  <w:style w:type="paragraph" w:styleId="Heading2">
    <w:name w:val="heading 2"/>
    <w:basedOn w:val="Normal"/>
    <w:rsid w:val="00DC3F03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5337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C3F03"/>
    <w:rPr>
      <w:rFonts w:ascii="Tahoma" w:hAnsi="Tahoma" w:cs="Tahoma"/>
      <w:sz w:val="16"/>
      <w:szCs w:val="16"/>
    </w:rPr>
  </w:style>
  <w:style w:type="character" w:customStyle="1" w:styleId="StdsTableChar">
    <w:name w:val="StdsTable Char"/>
    <w:basedOn w:val="DefaultParagraphFont"/>
    <w:link w:val="StdsTable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styleId="Caption">
    <w:name w:val="caption"/>
    <w:basedOn w:val="Normal"/>
    <w:next w:val="Normal"/>
    <w:rsid w:val="00DC3F03"/>
    <w:pPr>
      <w:spacing w:before="120" w:after="120"/>
    </w:pPr>
    <w:rPr>
      <w:b/>
      <w:bCs/>
      <w:sz w:val="20"/>
      <w:szCs w:val="20"/>
    </w:rPr>
  </w:style>
  <w:style w:type="character" w:styleId="Hyperlink">
    <w:name w:val="Hyperlink"/>
    <w:basedOn w:val="DefaultParagraphFont"/>
    <w:rsid w:val="00816D76"/>
    <w:rPr>
      <w:rFonts w:ascii="Arial" w:hAnsi="Arial"/>
      <w:b/>
      <w:color w:val="0000FF"/>
      <w:sz w:val="24"/>
      <w:szCs w:val="24"/>
      <w:u w:val="none"/>
    </w:rPr>
  </w:style>
  <w:style w:type="paragraph" w:customStyle="1" w:styleId="ActivitySection">
    <w:name w:val="ActivitySection"/>
    <w:basedOn w:val="Normal"/>
    <w:link w:val="ActivitySectionCharChar"/>
    <w:rsid w:val="00033C79"/>
    <w:pPr>
      <w:spacing w:after="120"/>
      <w:contextualSpacing/>
    </w:pPr>
    <w:rPr>
      <w:b/>
      <w:sz w:val="32"/>
      <w:szCs w:val="32"/>
    </w:rPr>
  </w:style>
  <w:style w:type="character" w:customStyle="1" w:styleId="ActivitySectionCharChar">
    <w:name w:val="ActivitySection Char Char"/>
    <w:basedOn w:val="DefaultParagraphFont"/>
    <w:link w:val="ActivitySection"/>
    <w:rsid w:val="00033C79"/>
    <w:rPr>
      <w:rFonts w:ascii="Arial" w:hAnsi="Arial"/>
      <w:b/>
      <w:sz w:val="32"/>
      <w:szCs w:val="32"/>
      <w:lang w:val="en-US" w:eastAsia="en-US" w:bidi="ar-SA"/>
    </w:rPr>
  </w:style>
  <w:style w:type="character" w:customStyle="1" w:styleId="ScienceStdChar">
    <w:name w:val="ScienceStd Char"/>
    <w:basedOn w:val="DefaultParagraphFont"/>
    <w:link w:val="ScienceStd"/>
    <w:rsid w:val="00A33589"/>
    <w:rPr>
      <w:rFonts w:ascii="Arial" w:hAnsi="Arial"/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114CE5"/>
    <w:pPr>
      <w:jc w:val="right"/>
    </w:pPr>
    <w:rPr>
      <w:sz w:val="20"/>
    </w:rPr>
  </w:style>
  <w:style w:type="character" w:styleId="CommentReference">
    <w:name w:val="annotation reference"/>
    <w:basedOn w:val="DefaultParagraphFont"/>
    <w:semiHidden/>
    <w:rsid w:val="00DC3F03"/>
    <w:rPr>
      <w:sz w:val="16"/>
      <w:szCs w:val="16"/>
    </w:rPr>
  </w:style>
  <w:style w:type="paragraph" w:styleId="CommentText">
    <w:name w:val="annotation text"/>
    <w:basedOn w:val="Normal"/>
    <w:semiHidden/>
    <w:rsid w:val="00DC3F03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9133A"/>
    <w:rPr>
      <w:b/>
      <w:bCs/>
    </w:rPr>
  </w:style>
  <w:style w:type="paragraph" w:customStyle="1" w:styleId="StdHeading">
    <w:name w:val="StdHeading"/>
    <w:rsid w:val="0033450A"/>
    <w:pPr>
      <w:spacing w:after="120"/>
      <w:ind w:left="360"/>
    </w:pPr>
    <w:rPr>
      <w:rFonts w:ascii="Arial" w:hAnsi="Arial"/>
      <w:b/>
      <w:i/>
      <w:sz w:val="32"/>
      <w:szCs w:val="32"/>
    </w:rPr>
  </w:style>
  <w:style w:type="paragraph" w:customStyle="1" w:styleId="Perobj">
    <w:name w:val="Perobj"/>
    <w:basedOn w:val="Normal"/>
    <w:rsid w:val="008C15FA"/>
    <w:pPr>
      <w:spacing w:after="120"/>
      <w:ind w:firstLine="360"/>
    </w:pPr>
    <w:rPr>
      <w:rFonts w:cs="Arial"/>
      <w:i/>
      <w:iCs/>
    </w:rPr>
  </w:style>
  <w:style w:type="paragraph" w:customStyle="1" w:styleId="StdsTable">
    <w:name w:val="StdsTable"/>
    <w:basedOn w:val="Normal"/>
    <w:link w:val="StdsTableChar"/>
    <w:rsid w:val="00547C51"/>
    <w:pPr>
      <w:ind w:left="288"/>
    </w:pPr>
    <w:rPr>
      <w:rFonts w:cs="Arial"/>
      <w:b/>
      <w:bCs/>
    </w:rPr>
  </w:style>
  <w:style w:type="paragraph" w:customStyle="1" w:styleId="ScienceStd">
    <w:name w:val="ScienceStd"/>
    <w:basedOn w:val="Normal"/>
    <w:link w:val="ScienceStdChar"/>
    <w:rsid w:val="00547C51"/>
    <w:pPr>
      <w:ind w:left="1267" w:hanging="547"/>
    </w:pPr>
  </w:style>
  <w:style w:type="paragraph" w:customStyle="1" w:styleId="ActivitybulletBold">
    <w:name w:val="Activity bullet + Bold"/>
    <w:basedOn w:val="Normal"/>
    <w:link w:val="ActivitybulletBoldChar"/>
    <w:rsid w:val="00A33589"/>
    <w:rPr>
      <w:rFonts w:cs="Arial"/>
      <w:b/>
      <w:bCs/>
    </w:rPr>
  </w:style>
  <w:style w:type="character" w:customStyle="1" w:styleId="ActivitybulletBoldChar">
    <w:name w:val="Activity bullet + Bold Char"/>
    <w:basedOn w:val="DefaultParagraphFont"/>
    <w:link w:val="ActivitybulletBold"/>
    <w:rsid w:val="00A33589"/>
    <w:rPr>
      <w:rFonts w:ascii="Arial" w:hAnsi="Arial" w:cs="Arial"/>
      <w:b/>
      <w:bCs/>
      <w:sz w:val="24"/>
      <w:szCs w:val="24"/>
      <w:lang w:val="en-US" w:eastAsia="en-US" w:bidi="ar-SA"/>
    </w:rPr>
  </w:style>
  <w:style w:type="paragraph" w:customStyle="1" w:styleId="AssessHeading">
    <w:name w:val="AssessHeading"/>
    <w:basedOn w:val="Normal"/>
    <w:rsid w:val="00663BB0"/>
    <w:pPr>
      <w:spacing w:after="120"/>
    </w:pPr>
    <w:rPr>
      <w:i/>
    </w:rPr>
  </w:style>
  <w:style w:type="character" w:customStyle="1" w:styleId="ActivityBodyBoldChar">
    <w:name w:val="Activity Body + Bold Char"/>
    <w:basedOn w:val="DefaultParagraphFont"/>
    <w:link w:val="ActivityBodyBold"/>
    <w:rsid w:val="00A33589"/>
    <w:rPr>
      <w:rFonts w:ascii="Arial" w:hAnsi="Arial" w:cs="Arial"/>
      <w:b/>
      <w:sz w:val="24"/>
      <w:lang w:val="en-US" w:eastAsia="en-US" w:bidi="ar-SA"/>
    </w:rPr>
  </w:style>
  <w:style w:type="character" w:customStyle="1" w:styleId="KeyTerm">
    <w:name w:val="KeyTerm"/>
    <w:basedOn w:val="DefaultParagraphFont"/>
    <w:rsid w:val="00CE06B8"/>
    <w:rPr>
      <w:rFonts w:ascii="Arial" w:hAnsi="Arial"/>
      <w:b/>
      <w:bCs/>
      <w:sz w:val="24"/>
    </w:rPr>
  </w:style>
  <w:style w:type="character" w:customStyle="1" w:styleId="KeyTermItalic">
    <w:name w:val="KeyTerm + Italic"/>
    <w:basedOn w:val="KeyTerm"/>
    <w:rsid w:val="00BC19F8"/>
    <w:rPr>
      <w:rFonts w:ascii="Arial" w:hAnsi="Arial"/>
      <w:b/>
      <w:bCs/>
      <w:i/>
      <w:iCs/>
      <w:sz w:val="24"/>
    </w:rPr>
  </w:style>
  <w:style w:type="paragraph" w:customStyle="1" w:styleId="InstrResList">
    <w:name w:val="InstrResList"/>
    <w:basedOn w:val="Normal"/>
    <w:link w:val="InstrResListChar"/>
    <w:qFormat/>
    <w:rsid w:val="00A36F97"/>
    <w:pPr>
      <w:spacing w:after="120"/>
      <w:ind w:left="720"/>
    </w:pPr>
    <w:rPr>
      <w:b/>
      <w:bCs/>
      <w:szCs w:val="20"/>
    </w:rPr>
  </w:style>
  <w:style w:type="paragraph" w:customStyle="1" w:styleId="InstrResHeading">
    <w:name w:val="InstrResHeading"/>
    <w:basedOn w:val="Normal"/>
    <w:qFormat/>
    <w:rsid w:val="005E71A4"/>
    <w:pPr>
      <w:spacing w:before="120" w:after="120"/>
      <w:ind w:left="360"/>
    </w:pPr>
    <w:rPr>
      <w:szCs w:val="20"/>
    </w:rPr>
  </w:style>
  <w:style w:type="paragraph" w:customStyle="1" w:styleId="APAStyle">
    <w:name w:val="APAStyle"/>
    <w:basedOn w:val="Normal"/>
    <w:link w:val="APAStyleChar"/>
    <w:rsid w:val="00C6639D"/>
    <w:pPr>
      <w:spacing w:after="120"/>
      <w:ind w:left="1800" w:hanging="720"/>
    </w:pPr>
    <w:rPr>
      <w:szCs w:val="20"/>
    </w:rPr>
  </w:style>
  <w:style w:type="character" w:customStyle="1" w:styleId="APAStyleChar">
    <w:name w:val="APAStyle Char"/>
    <w:basedOn w:val="DefaultParagraphFont"/>
    <w:link w:val="APAStyle"/>
    <w:rsid w:val="00C6639D"/>
    <w:rPr>
      <w:rFonts w:ascii="Arial" w:hAnsi="Arial"/>
      <w:sz w:val="24"/>
      <w:lang w:val="en-US" w:eastAsia="en-US" w:bidi="ar-SA"/>
    </w:rPr>
  </w:style>
  <w:style w:type="paragraph" w:customStyle="1" w:styleId="APAStyleItalic">
    <w:name w:val="APAStyle + Italic"/>
    <w:basedOn w:val="APAStyle"/>
    <w:link w:val="APAStyleItalicCharChar"/>
    <w:rsid w:val="00E9705D"/>
    <w:rPr>
      <w:i/>
      <w:iCs/>
    </w:rPr>
  </w:style>
  <w:style w:type="character" w:customStyle="1" w:styleId="APAStyleItalicCharChar">
    <w:name w:val="APAStyle + Italic Char Char"/>
    <w:basedOn w:val="APAStyleChar"/>
    <w:link w:val="APAStyleItalic"/>
    <w:rsid w:val="00E9705D"/>
    <w:rPr>
      <w:rFonts w:ascii="Arial" w:hAnsi="Arial"/>
      <w:i/>
      <w:iCs/>
      <w:sz w:val="24"/>
      <w:lang w:val="en-US" w:eastAsia="en-US" w:bidi="ar-SA"/>
    </w:rPr>
  </w:style>
  <w:style w:type="character" w:customStyle="1" w:styleId="InstrResListChar">
    <w:name w:val="InstrResList Char"/>
    <w:basedOn w:val="DefaultParagraphFont"/>
    <w:link w:val="InstrResList"/>
    <w:rsid w:val="00A33589"/>
    <w:rPr>
      <w:rFonts w:ascii="Arial" w:hAnsi="Arial"/>
      <w:b/>
      <w:bCs/>
      <w:sz w:val="24"/>
      <w:lang w:val="en-US" w:eastAsia="en-US" w:bidi="ar-SA"/>
    </w:rPr>
  </w:style>
  <w:style w:type="paragraph" w:customStyle="1" w:styleId="DaybyDayPlans">
    <w:name w:val="Day by Day Plans"/>
    <w:basedOn w:val="Normal"/>
    <w:rsid w:val="00A33589"/>
    <w:pPr>
      <w:spacing w:before="120" w:after="120"/>
      <w:ind w:left="360"/>
    </w:pPr>
    <w:rPr>
      <w:b/>
      <w:szCs w:val="20"/>
    </w:rPr>
  </w:style>
  <w:style w:type="paragraph" w:customStyle="1" w:styleId="ScienceStdBold">
    <w:name w:val="ScienceStdBold"/>
    <w:basedOn w:val="ScienceStd"/>
    <w:link w:val="ScienceStdBoldChar"/>
    <w:rsid w:val="00704B42"/>
    <w:rPr>
      <w:b/>
      <w:bCs/>
    </w:rPr>
  </w:style>
  <w:style w:type="character" w:customStyle="1" w:styleId="ScienceStdBoldChar">
    <w:name w:val="ScienceStdBold Char"/>
    <w:basedOn w:val="DefaultParagraphFont"/>
    <w:link w:val="ScienceStdBold"/>
    <w:rsid w:val="00704B42"/>
    <w:rPr>
      <w:rFonts w:ascii="Arial" w:hAnsi="Arial"/>
      <w:b/>
      <w:bCs/>
      <w:sz w:val="24"/>
      <w:szCs w:val="24"/>
      <w:lang w:val="en-US" w:eastAsia="en-US" w:bidi="ar-SA"/>
    </w:rPr>
  </w:style>
  <w:style w:type="numbering" w:customStyle="1" w:styleId="AlphaNumbered">
    <w:name w:val="AlphaNumbered"/>
    <w:basedOn w:val="NoList"/>
    <w:rsid w:val="0020736A"/>
    <w:pPr>
      <w:numPr>
        <w:numId w:val="16"/>
      </w:numPr>
    </w:pPr>
  </w:style>
  <w:style w:type="paragraph" w:customStyle="1" w:styleId="StandardBullet">
    <w:name w:val="StandardBullet"/>
    <w:basedOn w:val="Normal"/>
    <w:rsid w:val="00B323CF"/>
    <w:pPr>
      <w:numPr>
        <w:numId w:val="4"/>
      </w:numPr>
      <w:spacing w:after="120"/>
      <w:contextualSpacing/>
    </w:pPr>
    <w:rPr>
      <w:b/>
    </w:rPr>
  </w:style>
  <w:style w:type="paragraph" w:customStyle="1" w:styleId="Picture">
    <w:name w:val="Picture"/>
    <w:basedOn w:val="Normal"/>
    <w:qFormat/>
    <w:rsid w:val="005A3F94"/>
    <w:pPr>
      <w:jc w:val="right"/>
    </w:pPr>
    <w:rPr>
      <w:szCs w:val="20"/>
    </w:rPr>
  </w:style>
  <w:style w:type="paragraph" w:customStyle="1" w:styleId="ActivityBodyItalic">
    <w:name w:val="ActivityBody + Italic"/>
    <w:basedOn w:val="Normal"/>
    <w:rsid w:val="005E71A4"/>
    <w:pPr>
      <w:ind w:left="360"/>
    </w:pPr>
    <w:rPr>
      <w:rFonts w:cs="Arial"/>
      <w:i/>
      <w:iCs/>
    </w:rPr>
  </w:style>
  <w:style w:type="paragraph" w:customStyle="1" w:styleId="Pictureleft">
    <w:name w:val="Picture left"/>
    <w:basedOn w:val="Picture"/>
    <w:rsid w:val="005A3F94"/>
    <w:pPr>
      <w:jc w:val="left"/>
    </w:pPr>
  </w:style>
  <w:style w:type="paragraph" w:customStyle="1" w:styleId="DaytoDay">
    <w:name w:val="DaytoDay"/>
    <w:basedOn w:val="Normal"/>
    <w:qFormat/>
    <w:rsid w:val="005E71A4"/>
    <w:pPr>
      <w:spacing w:before="120" w:after="120"/>
      <w:ind w:left="360"/>
    </w:pPr>
    <w:rPr>
      <w:b/>
      <w:szCs w:val="20"/>
    </w:rPr>
  </w:style>
  <w:style w:type="paragraph" w:customStyle="1" w:styleId="ActivityBodyBold">
    <w:name w:val="Activity Body + Bold"/>
    <w:basedOn w:val="Normal"/>
    <w:link w:val="ActivityBodyBoldChar"/>
    <w:rsid w:val="00375492"/>
    <w:pPr>
      <w:ind w:left="360"/>
    </w:pPr>
    <w:rPr>
      <w:rFonts w:cs="Arial"/>
      <w:b/>
      <w:szCs w:val="20"/>
    </w:rPr>
  </w:style>
  <w:style w:type="paragraph" w:customStyle="1" w:styleId="StdBullets">
    <w:name w:val="StdBullets"/>
    <w:basedOn w:val="StandardBullet"/>
    <w:rsid w:val="009A48F8"/>
    <w:pPr>
      <w:numPr>
        <w:numId w:val="5"/>
      </w:numPr>
    </w:pPr>
    <w:rPr>
      <w:rFonts w:cs="Arial"/>
      <w:b w:val="0"/>
    </w:rPr>
  </w:style>
  <w:style w:type="paragraph" w:customStyle="1" w:styleId="ActivityBodyItalicandBold">
    <w:name w:val="ActivityBody + Italic and Bold"/>
    <w:basedOn w:val="Normal"/>
    <w:rsid w:val="00A8248B"/>
    <w:pPr>
      <w:ind w:left="360"/>
    </w:pPr>
    <w:rPr>
      <w:b/>
      <w:i/>
      <w:iCs/>
    </w:rPr>
  </w:style>
  <w:style w:type="paragraph" w:customStyle="1" w:styleId="STDsMatrixActivityHeading">
    <w:name w:val="STDs MatrixActivityHeading"/>
    <w:basedOn w:val="Normal"/>
    <w:rsid w:val="006E4B44"/>
    <w:pPr>
      <w:shd w:val="clear" w:color="auto" w:fill="0000FF"/>
      <w:jc w:val="center"/>
    </w:pPr>
    <w:rPr>
      <w:color w:val="FFFFFF"/>
      <w:sz w:val="32"/>
      <w:szCs w:val="48"/>
    </w:rPr>
  </w:style>
  <w:style w:type="paragraph" w:customStyle="1" w:styleId="RubricHeadings">
    <w:name w:val="Rubric Headings"/>
    <w:basedOn w:val="Normal"/>
    <w:rsid w:val="0013198A"/>
    <w:pPr>
      <w:jc w:val="center"/>
    </w:pPr>
    <w:rPr>
      <w:b/>
      <w:bCs/>
      <w:szCs w:val="20"/>
    </w:rPr>
  </w:style>
  <w:style w:type="paragraph" w:customStyle="1" w:styleId="RubricEntries">
    <w:name w:val="Rubric Entries"/>
    <w:basedOn w:val="Normal"/>
    <w:rsid w:val="0013198A"/>
    <w:rPr>
      <w:sz w:val="22"/>
    </w:rPr>
  </w:style>
  <w:style w:type="paragraph" w:customStyle="1" w:styleId="PictureCentered">
    <w:name w:val="Picture Centered"/>
    <w:basedOn w:val="Picture"/>
    <w:rsid w:val="00751F48"/>
    <w:pPr>
      <w:jc w:val="center"/>
    </w:pPr>
  </w:style>
  <w:style w:type="paragraph" w:customStyle="1" w:styleId="PictureCaption">
    <w:name w:val="Picture Caption"/>
    <w:basedOn w:val="InstrResHeading"/>
    <w:rsid w:val="005F277C"/>
    <w:pPr>
      <w:ind w:left="1800"/>
      <w:jc w:val="center"/>
    </w:pPr>
  </w:style>
  <w:style w:type="paragraph" w:customStyle="1" w:styleId="Activitysub2">
    <w:name w:val="Activity sub 2"/>
    <w:basedOn w:val="Normal"/>
    <w:rsid w:val="00000789"/>
    <w:pPr>
      <w:numPr>
        <w:numId w:val="1"/>
      </w:numPr>
      <w:spacing w:after="120"/>
      <w:contextualSpacing/>
    </w:pPr>
    <w:rPr>
      <w:rFonts w:cs="Arial"/>
    </w:rPr>
  </w:style>
  <w:style w:type="numbering" w:customStyle="1" w:styleId="Picturebulleted">
    <w:name w:val="Picture bulleted"/>
    <w:basedOn w:val="NoList"/>
    <w:rsid w:val="00C825F1"/>
    <w:pPr>
      <w:numPr>
        <w:numId w:val="8"/>
      </w:numPr>
    </w:pPr>
  </w:style>
  <w:style w:type="paragraph" w:customStyle="1" w:styleId="PictureBulletAfter6pt">
    <w:name w:val="Picture Bullet After 6 pt"/>
    <w:basedOn w:val="Normal"/>
    <w:rsid w:val="00E500A6"/>
    <w:pPr>
      <w:spacing w:after="120"/>
    </w:pPr>
    <w:rPr>
      <w:b/>
      <w:szCs w:val="20"/>
    </w:rPr>
  </w:style>
  <w:style w:type="character" w:customStyle="1" w:styleId="RubricEntries10pt">
    <w:name w:val="Rubric Entries 10 pt"/>
    <w:basedOn w:val="DefaultParagraphFont"/>
    <w:rsid w:val="00510C02"/>
    <w:rPr>
      <w:rFonts w:ascii="Arial" w:hAnsi="Arial"/>
      <w:sz w:val="20"/>
    </w:rPr>
  </w:style>
  <w:style w:type="numbering" w:customStyle="1" w:styleId="SecondBullet">
    <w:name w:val="Second Bullet"/>
    <w:basedOn w:val="NoList"/>
    <w:rsid w:val="007C2908"/>
  </w:style>
  <w:style w:type="numbering" w:customStyle="1" w:styleId="ArrowBullet">
    <w:name w:val="Arrow Bullet"/>
    <w:basedOn w:val="NoList"/>
    <w:rsid w:val="00FD4361"/>
    <w:pPr>
      <w:numPr>
        <w:numId w:val="2"/>
      </w:numPr>
    </w:pPr>
  </w:style>
  <w:style w:type="paragraph" w:customStyle="1" w:styleId="RubricTitles">
    <w:name w:val="Rubric Titles"/>
    <w:basedOn w:val="StdsTable"/>
    <w:rsid w:val="00B01614"/>
    <w:pPr>
      <w:ind w:left="0"/>
    </w:pPr>
    <w:rPr>
      <w:rFonts w:cs="Times New Roman"/>
      <w:szCs w:val="20"/>
    </w:rPr>
  </w:style>
  <w:style w:type="paragraph" w:customStyle="1" w:styleId="Activitybullet">
    <w:name w:val="Activitybullet"/>
    <w:basedOn w:val="Normal"/>
    <w:qFormat/>
    <w:rsid w:val="005E71A4"/>
    <w:pPr>
      <w:numPr>
        <w:numId w:val="15"/>
      </w:numPr>
      <w:spacing w:after="60"/>
      <w:contextualSpacing/>
    </w:pPr>
    <w:rPr>
      <w:szCs w:val="20"/>
    </w:rPr>
  </w:style>
  <w:style w:type="character" w:styleId="PageNumber">
    <w:name w:val="page number"/>
    <w:basedOn w:val="DefaultParagraphFont"/>
    <w:rsid w:val="00FB3066"/>
    <w:rPr>
      <w:rFonts w:ascii="Arial" w:hAnsi="Arial"/>
      <w:sz w:val="20"/>
    </w:rPr>
  </w:style>
  <w:style w:type="paragraph" w:customStyle="1" w:styleId="BacktoTop">
    <w:name w:val="BacktoTop"/>
    <w:basedOn w:val="Normal"/>
    <w:rsid w:val="00A716B3"/>
    <w:rPr>
      <w:szCs w:val="20"/>
    </w:rPr>
  </w:style>
  <w:style w:type="paragraph" w:customStyle="1" w:styleId="StyleCaptionCentered">
    <w:name w:val="Style Caption + Centered"/>
    <w:basedOn w:val="Caption"/>
    <w:rsid w:val="0060659A"/>
    <w:pPr>
      <w:jc w:val="center"/>
    </w:pPr>
  </w:style>
  <w:style w:type="paragraph" w:customStyle="1" w:styleId="CaptionCentered">
    <w:name w:val="Caption + Centered"/>
    <w:basedOn w:val="Caption"/>
    <w:rsid w:val="00BC6089"/>
    <w:pPr>
      <w:jc w:val="center"/>
    </w:pPr>
  </w:style>
  <w:style w:type="paragraph" w:customStyle="1" w:styleId="MatrixStdsTable">
    <w:name w:val="Matrix StdsTable"/>
    <w:basedOn w:val="StdsTable"/>
    <w:rsid w:val="0092773B"/>
    <w:pPr>
      <w:ind w:left="0"/>
      <w:jc w:val="center"/>
    </w:pPr>
    <w:rPr>
      <w:rFonts w:cs="Times New Roman"/>
      <w:szCs w:val="20"/>
    </w:rPr>
  </w:style>
  <w:style w:type="paragraph" w:customStyle="1" w:styleId="MatrixStdsTableItalic">
    <w:name w:val="Matrix StdsTable + Italic"/>
    <w:basedOn w:val="MatrixStdsTable"/>
    <w:rsid w:val="006853D5"/>
    <w:rPr>
      <w:i/>
      <w:iCs/>
    </w:rPr>
  </w:style>
  <w:style w:type="paragraph" w:customStyle="1" w:styleId="ScienceListing">
    <w:name w:val="Science Listing"/>
    <w:basedOn w:val="Normal"/>
    <w:rsid w:val="006B1718"/>
    <w:pPr>
      <w:spacing w:after="120"/>
    </w:pPr>
    <w:rPr>
      <w:b/>
      <w:bCs/>
    </w:rPr>
  </w:style>
  <w:style w:type="paragraph" w:customStyle="1" w:styleId="ScienceListingItalic">
    <w:name w:val="Science Listing Italic"/>
    <w:basedOn w:val="Normal"/>
    <w:rsid w:val="006B1718"/>
    <w:pPr>
      <w:spacing w:after="120"/>
    </w:pPr>
    <w:rPr>
      <w:b/>
      <w:bCs/>
      <w:i/>
      <w:iCs/>
    </w:rPr>
  </w:style>
  <w:style w:type="numbering" w:customStyle="1" w:styleId="MatrixBulleted10pt">
    <w:name w:val="Matrix Bulleted 10 pt"/>
    <w:basedOn w:val="NoList"/>
    <w:rsid w:val="00A72383"/>
    <w:pPr>
      <w:numPr>
        <w:numId w:val="6"/>
      </w:numPr>
    </w:pPr>
  </w:style>
  <w:style w:type="paragraph" w:customStyle="1" w:styleId="MathMatrixStdsListing">
    <w:name w:val="Math Matrix Stds Listing"/>
    <w:basedOn w:val="Normal"/>
    <w:rsid w:val="00A72383"/>
    <w:rPr>
      <w:sz w:val="20"/>
    </w:rPr>
  </w:style>
  <w:style w:type="paragraph" w:customStyle="1" w:styleId="MathMatrixEntries">
    <w:name w:val="Math Matrix Entries"/>
    <w:basedOn w:val="Normal"/>
    <w:rsid w:val="002033F3"/>
    <w:pPr>
      <w:jc w:val="center"/>
    </w:pPr>
    <w:rPr>
      <w:b/>
      <w:sz w:val="20"/>
    </w:rPr>
  </w:style>
  <w:style w:type="paragraph" w:customStyle="1" w:styleId="MathMatrixStds">
    <w:name w:val="Math Matrix Stds"/>
    <w:basedOn w:val="Normal"/>
    <w:rsid w:val="002033F3"/>
    <w:rPr>
      <w:sz w:val="20"/>
    </w:rPr>
  </w:style>
  <w:style w:type="paragraph" w:customStyle="1" w:styleId="MathMatrixStdsBold">
    <w:name w:val="Math Matrix Stds Bold"/>
    <w:basedOn w:val="MathMatrixStds"/>
    <w:rsid w:val="002033F3"/>
    <w:rPr>
      <w:b/>
    </w:rPr>
  </w:style>
  <w:style w:type="paragraph" w:customStyle="1" w:styleId="MathMatriStdsBItalic">
    <w:name w:val="Math Matri Stds B Italic"/>
    <w:basedOn w:val="Normal"/>
    <w:rsid w:val="00D11A07"/>
    <w:rPr>
      <w:b/>
      <w:i/>
      <w:sz w:val="20"/>
    </w:rPr>
  </w:style>
  <w:style w:type="paragraph" w:customStyle="1" w:styleId="MathMatrixSymbolEntries">
    <w:name w:val="Math Matrix Symbol Entries"/>
    <w:basedOn w:val="Normal"/>
    <w:rsid w:val="004414F7"/>
    <w:pPr>
      <w:jc w:val="center"/>
    </w:pPr>
    <w:rPr>
      <w:b/>
      <w:sz w:val="20"/>
    </w:rPr>
  </w:style>
  <w:style w:type="paragraph" w:customStyle="1" w:styleId="MathMatStdsBI">
    <w:name w:val="Math Mat Stds B I"/>
    <w:basedOn w:val="MathMatrixStds"/>
    <w:rsid w:val="004414F7"/>
    <w:pPr>
      <w:ind w:left="270" w:hanging="180"/>
    </w:pPr>
    <w:rPr>
      <w:b/>
      <w:i/>
    </w:rPr>
  </w:style>
  <w:style w:type="paragraph" w:customStyle="1" w:styleId="MathMatiBullets">
    <w:name w:val="Math Mati Bullets"/>
    <w:rsid w:val="004049A7"/>
    <w:rPr>
      <w:rFonts w:ascii="Arial" w:hAnsi="Arial"/>
    </w:rPr>
  </w:style>
  <w:style w:type="numbering" w:customStyle="1" w:styleId="SpecialBulleted1">
    <w:name w:val="Special Bulleted 1"/>
    <w:basedOn w:val="NoList"/>
    <w:rsid w:val="00C825F1"/>
    <w:pPr>
      <w:numPr>
        <w:numId w:val="7"/>
      </w:numPr>
    </w:pPr>
  </w:style>
  <w:style w:type="paragraph" w:customStyle="1" w:styleId="ActivityNumbers">
    <w:name w:val="Activity Numbers"/>
    <w:basedOn w:val="Normal"/>
    <w:qFormat/>
    <w:rsid w:val="00C63CA4"/>
    <w:pPr>
      <w:numPr>
        <w:numId w:val="11"/>
      </w:numPr>
      <w:spacing w:after="120"/>
    </w:pPr>
    <w:rPr>
      <w:rFonts w:cs="Arial"/>
    </w:rPr>
  </w:style>
  <w:style w:type="paragraph" w:customStyle="1" w:styleId="MatrixRubricEntries">
    <w:name w:val="Matrix Rubric Entries"/>
    <w:basedOn w:val="RubricEntries"/>
    <w:rsid w:val="001E20D8"/>
    <w:rPr>
      <w:sz w:val="20"/>
    </w:rPr>
  </w:style>
  <w:style w:type="paragraph" w:customStyle="1" w:styleId="MatrixSymbolEntries">
    <w:name w:val="Matrix Symbol Entries"/>
    <w:basedOn w:val="Normal"/>
    <w:rsid w:val="001E20D8"/>
    <w:pPr>
      <w:jc w:val="center"/>
    </w:pPr>
    <w:rPr>
      <w:b/>
      <w:sz w:val="20"/>
    </w:rPr>
  </w:style>
  <w:style w:type="paragraph" w:customStyle="1" w:styleId="MatrixStandards">
    <w:name w:val="Matrix Standards"/>
    <w:basedOn w:val="Normal"/>
    <w:rsid w:val="00D06490"/>
    <w:rPr>
      <w:sz w:val="20"/>
    </w:rPr>
  </w:style>
  <w:style w:type="paragraph" w:customStyle="1" w:styleId="MatrixStandardsBold">
    <w:name w:val="Matrix Standards Bold"/>
    <w:basedOn w:val="MatrixStandards"/>
    <w:rsid w:val="00D06490"/>
    <w:rPr>
      <w:b/>
      <w:bCs/>
    </w:rPr>
  </w:style>
  <w:style w:type="paragraph" w:customStyle="1" w:styleId="MatrixStdsBoldItalic">
    <w:name w:val="Matrix Stds Bold + Italic"/>
    <w:basedOn w:val="MatrixStandardsBold"/>
    <w:rsid w:val="00D06490"/>
    <w:rPr>
      <w:i/>
      <w:iCs/>
    </w:rPr>
  </w:style>
  <w:style w:type="paragraph" w:customStyle="1" w:styleId="MatrixBullets">
    <w:name w:val="Matrix Bullets"/>
    <w:rsid w:val="004049A7"/>
    <w:pPr>
      <w:numPr>
        <w:numId w:val="9"/>
      </w:numPr>
    </w:pPr>
    <w:rPr>
      <w:rFonts w:ascii="Arial" w:hAnsi="Arial"/>
    </w:rPr>
  </w:style>
  <w:style w:type="character" w:customStyle="1" w:styleId="AnsKey">
    <w:name w:val="Ans Key"/>
    <w:basedOn w:val="DefaultParagraphFont"/>
    <w:rsid w:val="00E23A6B"/>
    <w:rPr>
      <w:rFonts w:ascii="Arial" w:hAnsi="Arial"/>
      <w:b/>
      <w:color w:val="FF0000"/>
      <w:sz w:val="24"/>
    </w:rPr>
  </w:style>
  <w:style w:type="numbering" w:customStyle="1" w:styleId="CheckmarkList">
    <w:name w:val="Checkmark List"/>
    <w:basedOn w:val="NoList"/>
    <w:rsid w:val="00E75C4F"/>
    <w:pPr>
      <w:numPr>
        <w:numId w:val="10"/>
      </w:numPr>
    </w:pPr>
  </w:style>
  <w:style w:type="paragraph" w:customStyle="1" w:styleId="RubricEntries10ptCentered">
    <w:name w:val="Rubric Entries 10 pt Centered"/>
    <w:basedOn w:val="RubricEntries"/>
    <w:rsid w:val="006E1B77"/>
    <w:pPr>
      <w:jc w:val="center"/>
    </w:pPr>
    <w:rPr>
      <w:sz w:val="20"/>
    </w:rPr>
  </w:style>
  <w:style w:type="paragraph" w:customStyle="1" w:styleId="ActivitybodyBoldCentered">
    <w:name w:val="Activitybody Bold + Centered"/>
    <w:basedOn w:val="Normal"/>
    <w:rsid w:val="005E71A4"/>
    <w:pPr>
      <w:spacing w:before="120" w:after="120"/>
      <w:ind w:left="360"/>
      <w:jc w:val="center"/>
    </w:pPr>
    <w:rPr>
      <w:b/>
      <w:bCs/>
      <w:szCs w:val="20"/>
    </w:rPr>
  </w:style>
  <w:style w:type="paragraph" w:customStyle="1" w:styleId="ActivityBodyCentered">
    <w:name w:val="Activity Body + Centered"/>
    <w:basedOn w:val="Normal"/>
    <w:rsid w:val="0037006C"/>
    <w:pPr>
      <w:jc w:val="center"/>
    </w:pPr>
    <w:rPr>
      <w:szCs w:val="20"/>
    </w:rPr>
  </w:style>
  <w:style w:type="paragraph" w:customStyle="1" w:styleId="AnsKeyCentered">
    <w:name w:val="Ans Key Centered"/>
    <w:basedOn w:val="Normal"/>
    <w:rsid w:val="006D62AC"/>
    <w:pPr>
      <w:jc w:val="center"/>
    </w:pPr>
    <w:rPr>
      <w:b/>
      <w:bCs/>
      <w:color w:val="FF0000"/>
      <w:szCs w:val="20"/>
    </w:rPr>
  </w:style>
  <w:style w:type="paragraph" w:customStyle="1" w:styleId="StdsTableCentered">
    <w:name w:val="StdsTable Centered"/>
    <w:basedOn w:val="StdsTable"/>
    <w:rsid w:val="00F80899"/>
    <w:pPr>
      <w:ind w:left="0"/>
      <w:jc w:val="center"/>
    </w:pPr>
    <w:rPr>
      <w:rFonts w:cs="Times New Roman"/>
      <w:szCs w:val="20"/>
    </w:rPr>
  </w:style>
  <w:style w:type="numbering" w:customStyle="1" w:styleId="AlphaCapital">
    <w:name w:val="Alpha Capital"/>
    <w:basedOn w:val="NoList"/>
    <w:rsid w:val="00625199"/>
    <w:pPr>
      <w:numPr>
        <w:numId w:val="14"/>
      </w:numPr>
    </w:pPr>
  </w:style>
  <w:style w:type="paragraph" w:customStyle="1" w:styleId="ActivityBody">
    <w:name w:val="Activity Body"/>
    <w:basedOn w:val="Normal"/>
    <w:qFormat/>
    <w:rsid w:val="00E45750"/>
    <w:pPr>
      <w:ind w:left="360"/>
    </w:pPr>
    <w:rPr>
      <w:rFonts w:cs="Arial"/>
    </w:rPr>
  </w:style>
  <w:style w:type="numbering" w:customStyle="1" w:styleId="TopicalOutlineNumbers">
    <w:name w:val="Topical Outline Numbers"/>
    <w:rsid w:val="00A61EA3"/>
    <w:pPr>
      <w:numPr>
        <w:numId w:val="12"/>
      </w:numPr>
    </w:pPr>
  </w:style>
  <w:style w:type="table" w:styleId="TableGrid">
    <w:name w:val="Table Grid"/>
    <w:basedOn w:val="TableNormal"/>
    <w:rsid w:val="00852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E47655"/>
    <w:rPr>
      <w:rFonts w:ascii="Arial" w:hAnsi="Arial"/>
      <w:szCs w:val="24"/>
    </w:rPr>
  </w:style>
  <w:style w:type="character" w:styleId="FollowedHyperlink">
    <w:name w:val="FollowedHyperlink"/>
    <w:basedOn w:val="DefaultParagraphFont"/>
    <w:rsid w:val="0089129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50358D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19516">
          <w:marLeft w:val="167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tcsim.nasa.gov/simulator/sim2/sector33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holt\my%20documents\PLTW\AeroSpace_Rewrite\UNIT%204_Alternative%20App_Careers%20and%20Remote%20Sys\ECTActivityTemplate201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ECTActivityTemplate2010.dotx</Template>
  <TotalTime>3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1.3.4 Air Traffic Control</vt:lpstr>
    </vt:vector>
  </TitlesOfParts>
  <Company>Project Lead The Way, Inc.</Company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1.3.4 Air Traffic Control</dc:title>
  <dc:subject>AE – Lesson 1.3 - Flight Planning and Navigation</dc:subject>
  <dc:creator>AE Revision Team</dc:creator>
  <cp:lastModifiedBy>Petrucci, Anthony P</cp:lastModifiedBy>
  <cp:revision>3</cp:revision>
  <cp:lastPrinted>2004-08-10T19:51:00Z</cp:lastPrinted>
  <dcterms:created xsi:type="dcterms:W3CDTF">2018-04-17T14:11:00Z</dcterms:created>
  <dcterms:modified xsi:type="dcterms:W3CDTF">2018-04-17T14:14:00Z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-538267</vt:i4>
  </property>
  <property fmtid="{D5CDD505-2E9C-101B-9397-08002B2CF9AE}" pid="3" name="_NewReviewCycle">
    <vt:lpwstr/>
  </property>
  <property fmtid="{D5CDD505-2E9C-101B-9397-08002B2CF9AE}" pid="4" name="_EmailSubject">
    <vt:lpwstr>Unit 4 Lesson 1 #1</vt:lpwstr>
  </property>
  <property fmtid="{D5CDD505-2E9C-101B-9397-08002B2CF9AE}" pid="5" name="_AuthorEmailDisplayName">
    <vt:lpwstr>/O=PURDUE UNIVERSITY/OU=SCHOOL OF TECHNOLOGY/CN=AT/CN=WAWATKINS</vt:lpwstr>
  </property>
  <property fmtid="{D5CDD505-2E9C-101B-9397-08002B2CF9AE}" pid="6" name="_PreviousAdHocReviewCycleID">
    <vt:i4>701124618</vt:i4>
  </property>
  <property fmtid="{D5CDD505-2E9C-101B-9397-08002B2CF9AE}" pid="7" name="_ReviewingToolsShownOnce">
    <vt:lpwstr/>
  </property>
</Properties>
</file>